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5015"/>
        <w:gridCol w:w="5065"/>
      </w:tblGrid>
      <w:tr w:rsidR="00F20566" w:rsidRPr="00CD494C" w14:paraId="5E33FF80" w14:textId="77777777" w:rsidTr="2FAC9987">
        <w:tc>
          <w:tcPr>
            <w:tcW w:w="5010" w:type="dxa"/>
            <w:tcMar>
              <w:bottom w:w="0" w:type="dxa"/>
            </w:tcMar>
          </w:tcPr>
          <w:p w14:paraId="05B26FDB" w14:textId="77777777" w:rsidR="00F20566" w:rsidRPr="00CD494C" w:rsidRDefault="00000000">
            <w:pPr>
              <w:pStyle w:val="Heading1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alias w:val="Company"/>
                <w:tag w:val=""/>
                <w:id w:val="2063364591"/>
                <w:placeholder>
                  <w:docPart w:val="76223E975A24441B9A6574E82C9771E7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4C5C8F" w:rsidRPr="00CD494C">
                  <w:rPr>
                    <w:rFonts w:ascii="Tahoma" w:hAnsi="Tahoma" w:cs="Tahoma"/>
                  </w:rPr>
                  <w:t>&lt;&lt;Insert Company Name&gt;&gt;</w:t>
                </w:r>
              </w:sdtContent>
            </w:sdt>
          </w:p>
          <w:p w14:paraId="2979D38A" w14:textId="77777777" w:rsidR="00F20566" w:rsidRPr="00CD494C" w:rsidRDefault="004C5C8F">
            <w:pPr>
              <w:pStyle w:val="Heading3"/>
              <w:rPr>
                <w:rFonts w:ascii="Tahoma" w:hAnsi="Tahoma" w:cs="Tahoma"/>
              </w:rPr>
            </w:pPr>
            <w:r w:rsidRPr="00CD494C">
              <w:rPr>
                <w:rFonts w:ascii="Tahoma" w:hAnsi="Tahoma" w:cs="Tahoma"/>
              </w:rPr>
              <w:t>&lt;&lt;ABN: Insert ABN&gt;&gt;</w:t>
            </w:r>
          </w:p>
        </w:tc>
        <w:tc>
          <w:tcPr>
            <w:tcW w:w="5060" w:type="dxa"/>
            <w:tcMar>
              <w:bottom w:w="0" w:type="dxa"/>
            </w:tcMar>
          </w:tcPr>
          <w:p w14:paraId="41B52AB3" w14:textId="77777777" w:rsidR="00F20566" w:rsidRPr="00CD494C" w:rsidRDefault="004C5C8F">
            <w:pPr>
              <w:pStyle w:val="Title"/>
              <w:rPr>
                <w:rFonts w:ascii="Tahoma" w:hAnsi="Tahoma" w:cs="Tahoma"/>
              </w:rPr>
            </w:pPr>
            <w:r w:rsidRPr="00CD494C">
              <w:rPr>
                <w:rFonts w:ascii="Tahoma" w:hAnsi="Tahoma" w:cs="Tahoma"/>
              </w:rPr>
              <w:t>INVOICE</w:t>
            </w:r>
          </w:p>
        </w:tc>
      </w:tr>
      <w:tr w:rsidR="00F20566" w:rsidRPr="00CD494C" w14:paraId="73F3189D" w14:textId="77777777" w:rsidTr="2FAC9987">
        <w:trPr>
          <w:trHeight w:val="1123"/>
        </w:trPr>
        <w:tc>
          <w:tcPr>
            <w:tcW w:w="5010" w:type="dxa"/>
            <w:tcMar>
              <w:bottom w:w="0" w:type="dxa"/>
            </w:tcMar>
          </w:tcPr>
          <w:p w14:paraId="0BDDAF9D" w14:textId="77777777" w:rsidR="00F20566" w:rsidRPr="00CD494C" w:rsidRDefault="004C5C8F">
            <w:pPr>
              <w:rPr>
                <w:rFonts w:ascii="Tahoma" w:hAnsi="Tahoma" w:cs="Tahoma"/>
              </w:rPr>
            </w:pPr>
            <w:r w:rsidRPr="00CD494C">
              <w:rPr>
                <w:rFonts w:ascii="Tahoma" w:hAnsi="Tahoma" w:cs="Tahoma"/>
              </w:rPr>
              <w:t>Address Line 1</w:t>
            </w:r>
          </w:p>
          <w:p w14:paraId="52A6D2E8" w14:textId="77777777" w:rsidR="004C5C8F" w:rsidRPr="00CD494C" w:rsidRDefault="004C5C8F">
            <w:pPr>
              <w:rPr>
                <w:rFonts w:ascii="Tahoma" w:hAnsi="Tahoma" w:cs="Tahoma"/>
              </w:rPr>
            </w:pPr>
            <w:r w:rsidRPr="00CD494C">
              <w:rPr>
                <w:rFonts w:ascii="Tahoma" w:hAnsi="Tahoma" w:cs="Tahoma"/>
              </w:rPr>
              <w:t>Address Line 2</w:t>
            </w:r>
          </w:p>
          <w:p w14:paraId="64F5E2F3" w14:textId="77777777" w:rsidR="004C5C8F" w:rsidRPr="00CD494C" w:rsidRDefault="004C5C8F">
            <w:pPr>
              <w:rPr>
                <w:rFonts w:ascii="Tahoma" w:hAnsi="Tahoma" w:cs="Tahoma"/>
              </w:rPr>
            </w:pPr>
            <w:r w:rsidRPr="00CD494C">
              <w:rPr>
                <w:rFonts w:ascii="Tahoma" w:hAnsi="Tahoma" w:cs="Tahoma"/>
              </w:rPr>
              <w:t>City State Postcode</w:t>
            </w:r>
          </w:p>
          <w:p w14:paraId="481067DB" w14:textId="77777777" w:rsidR="004C5C8F" w:rsidRPr="00CD494C" w:rsidRDefault="004C5C8F">
            <w:pPr>
              <w:rPr>
                <w:rFonts w:ascii="Tahoma" w:hAnsi="Tahoma" w:cs="Tahoma"/>
              </w:rPr>
            </w:pPr>
            <w:r w:rsidRPr="00CD494C">
              <w:rPr>
                <w:rFonts w:ascii="Tahoma" w:hAnsi="Tahoma" w:cs="Tahoma"/>
              </w:rPr>
              <w:t xml:space="preserve">Email: </w:t>
            </w:r>
          </w:p>
          <w:p w14:paraId="386D25C2" w14:textId="77777777" w:rsidR="004C5C8F" w:rsidRPr="00CD494C" w:rsidRDefault="004C5C8F">
            <w:pPr>
              <w:rPr>
                <w:rFonts w:ascii="Tahoma" w:hAnsi="Tahoma" w:cs="Tahoma"/>
              </w:rPr>
            </w:pPr>
            <w:r w:rsidRPr="00CD494C">
              <w:rPr>
                <w:rFonts w:ascii="Tahoma" w:hAnsi="Tahoma" w:cs="Tahoma"/>
              </w:rPr>
              <w:t>Telephone:</w:t>
            </w:r>
          </w:p>
          <w:p w14:paraId="4E4E5E37" w14:textId="77777777" w:rsidR="004C5C8F" w:rsidRPr="00CD494C" w:rsidRDefault="004C5C8F">
            <w:pPr>
              <w:rPr>
                <w:rFonts w:ascii="Tahoma" w:hAnsi="Tahoma" w:cs="Tahoma"/>
              </w:rPr>
            </w:pPr>
          </w:p>
        </w:tc>
        <w:tc>
          <w:tcPr>
            <w:tcW w:w="5060" w:type="dxa"/>
            <w:tcMar>
              <w:bottom w:w="0" w:type="dxa"/>
            </w:tcMar>
          </w:tcPr>
          <w:p w14:paraId="2F813C8C" w14:textId="77777777" w:rsidR="00F20566" w:rsidRPr="00CD494C" w:rsidRDefault="004C5C8F">
            <w:pPr>
              <w:pStyle w:val="RightAligned"/>
              <w:rPr>
                <w:rFonts w:ascii="Tahoma" w:hAnsi="Tahoma" w:cs="Tahoma"/>
              </w:rPr>
            </w:pPr>
            <w:r w:rsidRPr="00CD494C">
              <w:rPr>
                <w:rFonts w:ascii="Tahoma" w:hAnsi="Tahoma" w:cs="Tahoma"/>
              </w:rPr>
              <w:t>Invoice no. &lt;&lt;Invoice number&gt;&gt;</w:t>
            </w:r>
          </w:p>
          <w:p w14:paraId="0BFC952A" w14:textId="77777777" w:rsidR="00F20566" w:rsidRPr="00CD494C" w:rsidRDefault="00000000">
            <w:pPr>
              <w:pStyle w:val="RightAligned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22673533"/>
                <w:placeholder>
                  <w:docPart w:val="506DFF9CBA0549DDA43A9545E012A845"/>
                </w:placeholder>
                <w:temporary/>
                <w:showingPlcHdr/>
                <w15:appearance w15:val="hidden"/>
              </w:sdtPr>
              <w:sdtContent>
                <w:r w:rsidR="004C5C8F" w:rsidRPr="00CD494C">
                  <w:rPr>
                    <w:rFonts w:ascii="Tahoma" w:hAnsi="Tahoma" w:cs="Tahoma"/>
                  </w:rPr>
                  <w:t>Date</w:t>
                </w:r>
              </w:sdtContent>
            </w:sdt>
            <w:r w:rsidR="004C5C8F" w:rsidRPr="00CD494C">
              <w:rPr>
                <w:rFonts w:ascii="Tahoma" w:hAnsi="Tahoma" w:cs="Tahoma"/>
              </w:rPr>
              <w:t>: &lt;&lt;Invoice date&gt;&gt;</w:t>
            </w:r>
          </w:p>
        </w:tc>
      </w:tr>
      <w:tr w:rsidR="00F20566" w:rsidRPr="00CD494C" w14:paraId="293F3F3C" w14:textId="77777777" w:rsidTr="2FAC9987">
        <w:trPr>
          <w:trHeight w:val="1440"/>
        </w:trPr>
        <w:tc>
          <w:tcPr>
            <w:tcW w:w="5010" w:type="dxa"/>
            <w:tcMar>
              <w:bottom w:w="144" w:type="dxa"/>
            </w:tcMar>
          </w:tcPr>
          <w:p w14:paraId="50042D41" w14:textId="63AD0C64" w:rsidR="00F20566" w:rsidRPr="00CD494C" w:rsidRDefault="03F9F195" w:rsidP="03F9F195">
            <w:pPr>
              <w:pStyle w:val="Heading2"/>
              <w:rPr>
                <w:rFonts w:ascii="Tahoma" w:hAnsi="Tahoma" w:cs="Tahoma"/>
              </w:rPr>
            </w:pPr>
            <w:r w:rsidRPr="03F9F195">
              <w:rPr>
                <w:rFonts w:ascii="Tahoma" w:hAnsi="Tahoma" w:cs="Tahoma"/>
              </w:rPr>
              <w:t>To:</w:t>
            </w:r>
          </w:p>
          <w:p w14:paraId="4B48F7F2" w14:textId="77777777" w:rsidR="00F20566" w:rsidRPr="00CD494C" w:rsidRDefault="004C5C8F">
            <w:pPr>
              <w:rPr>
                <w:rFonts w:ascii="Tahoma" w:hAnsi="Tahoma" w:cs="Tahoma"/>
              </w:rPr>
            </w:pPr>
            <w:r w:rsidRPr="00CD494C">
              <w:rPr>
                <w:rFonts w:ascii="Tahoma" w:hAnsi="Tahoma" w:cs="Tahoma"/>
              </w:rPr>
              <w:t>&lt;&lt;NDIS Participant Name&gt;&gt;</w:t>
            </w:r>
          </w:p>
          <w:p w14:paraId="495CD6E1" w14:textId="536CBD49" w:rsidR="004C5C8F" w:rsidRPr="00CD494C" w:rsidRDefault="004C5C8F">
            <w:pPr>
              <w:rPr>
                <w:rFonts w:ascii="Tahoma" w:hAnsi="Tahoma" w:cs="Tahoma"/>
              </w:rPr>
            </w:pPr>
            <w:r w:rsidRPr="00CD494C">
              <w:rPr>
                <w:rFonts w:ascii="Tahoma" w:hAnsi="Tahoma" w:cs="Tahoma"/>
              </w:rPr>
              <w:t xml:space="preserve">C/- Plan </w:t>
            </w:r>
            <w:r w:rsidR="006C0F13">
              <w:rPr>
                <w:rFonts w:ascii="Tahoma" w:hAnsi="Tahoma" w:cs="Tahoma"/>
              </w:rPr>
              <w:t>Tracker</w:t>
            </w:r>
          </w:p>
          <w:p w14:paraId="09AC5906" w14:textId="7FF9F861" w:rsidR="004C5C8F" w:rsidRPr="00CD494C" w:rsidRDefault="00220A09">
            <w:pPr>
              <w:rPr>
                <w:rFonts w:ascii="Tahoma" w:hAnsi="Tahoma" w:cs="Tahoma"/>
              </w:rPr>
            </w:pPr>
            <w:r w:rsidRPr="00CD494C">
              <w:rPr>
                <w:rFonts w:ascii="Tahoma" w:hAnsi="Tahoma" w:cs="Tahoma"/>
              </w:rPr>
              <w:t>P</w:t>
            </w:r>
            <w:r w:rsidR="00127AA5">
              <w:rPr>
                <w:rFonts w:ascii="Tahoma" w:hAnsi="Tahoma" w:cs="Tahoma"/>
              </w:rPr>
              <w:t>ark Plaza, 131 Henry Parry Dr.</w:t>
            </w:r>
          </w:p>
          <w:p w14:paraId="33DFE225" w14:textId="63C56F79" w:rsidR="004C5C8F" w:rsidRPr="00CD494C" w:rsidRDefault="00127A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Gosford NSW 2250</w:t>
            </w:r>
          </w:p>
          <w:p w14:paraId="3B5B824A" w14:textId="72B04844" w:rsidR="00220A09" w:rsidRPr="00CD494C" w:rsidRDefault="00000000" w:rsidP="2FAC9987">
            <w:pPr>
              <w:rPr>
                <w:rFonts w:ascii="Tahoma" w:hAnsi="Tahoma" w:cs="Tahoma"/>
              </w:rPr>
            </w:pPr>
            <w:hyperlink r:id="rId10" w:history="1">
              <w:r w:rsidR="00127AA5" w:rsidRPr="00246001">
                <w:rPr>
                  <w:rStyle w:val="Hyperlink"/>
                  <w:rFonts w:ascii="Tahoma" w:hAnsi="Tahoma" w:cs="Tahoma"/>
                </w:rPr>
                <w:t>invoice@plantracker.com.au</w:t>
              </w:r>
            </w:hyperlink>
          </w:p>
          <w:p w14:paraId="4B41E30A" w14:textId="0890610F" w:rsidR="00220A09" w:rsidRPr="00CD494C" w:rsidRDefault="00220A09" w:rsidP="2FAC9987">
            <w:pPr>
              <w:rPr>
                <w:rFonts w:ascii="Tahoma" w:hAnsi="Tahoma" w:cs="Tahoma"/>
              </w:rPr>
            </w:pPr>
          </w:p>
        </w:tc>
        <w:tc>
          <w:tcPr>
            <w:tcW w:w="5060" w:type="dxa"/>
            <w:tcMar>
              <w:bottom w:w="144" w:type="dxa"/>
            </w:tcMar>
          </w:tcPr>
          <w:p w14:paraId="39AFD305" w14:textId="77777777" w:rsidR="00F20566" w:rsidRPr="00CD494C" w:rsidRDefault="00F20566">
            <w:pPr>
              <w:rPr>
                <w:rFonts w:ascii="Tahoma" w:hAnsi="Tahoma" w:cs="Tahoma"/>
              </w:rPr>
            </w:pPr>
          </w:p>
        </w:tc>
      </w:tr>
    </w:tbl>
    <w:p w14:paraId="7A69A128" w14:textId="77777777" w:rsidR="00F20566" w:rsidRPr="00CD494C" w:rsidRDefault="00F20566">
      <w:pPr>
        <w:rPr>
          <w:rFonts w:ascii="Tahoma" w:hAnsi="Tahoma" w:cs="Tahoma"/>
        </w:rPr>
      </w:pPr>
    </w:p>
    <w:tbl>
      <w:tblPr>
        <w:tblStyle w:val="Invoicetable"/>
        <w:tblW w:w="5000" w:type="pct"/>
        <w:tblCellMar>
          <w:top w:w="72" w:type="dxa"/>
          <w:left w:w="216" w:type="dxa"/>
          <w:bottom w:w="72" w:type="dxa"/>
          <w:right w:w="216" w:type="dxa"/>
        </w:tblCellMar>
        <w:tblLook w:val="04A0" w:firstRow="1" w:lastRow="0" w:firstColumn="1" w:lastColumn="0" w:noHBand="0" w:noVBand="1"/>
        <w:tblCaption w:val="Content table"/>
      </w:tblPr>
      <w:tblGrid>
        <w:gridCol w:w="1124"/>
        <w:gridCol w:w="2777"/>
        <w:gridCol w:w="2620"/>
        <w:gridCol w:w="1141"/>
        <w:gridCol w:w="1147"/>
        <w:gridCol w:w="1261"/>
      </w:tblGrid>
      <w:tr w:rsidR="004C5C8F" w:rsidRPr="00CD494C" w14:paraId="6B09B8AA" w14:textId="77777777" w:rsidTr="03F9F1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25" w:type="dxa"/>
            <w:vAlign w:val="center"/>
          </w:tcPr>
          <w:p w14:paraId="41587CDC" w14:textId="39739ED8" w:rsidR="004C5C8F" w:rsidRPr="00CD494C" w:rsidRDefault="03F9F195" w:rsidP="03F9F195">
            <w:pPr>
              <w:rPr>
                <w:rFonts w:ascii="Tahoma" w:hAnsi="Tahoma" w:cs="Tahoma"/>
              </w:rPr>
            </w:pPr>
            <w:r w:rsidRPr="03F9F195">
              <w:rPr>
                <w:rFonts w:ascii="Tahoma" w:hAnsi="Tahoma" w:cs="Tahoma"/>
              </w:rPr>
              <w:t>Date</w:t>
            </w:r>
          </w:p>
        </w:tc>
        <w:tc>
          <w:tcPr>
            <w:tcW w:w="2779" w:type="dxa"/>
            <w:vAlign w:val="center"/>
          </w:tcPr>
          <w:p w14:paraId="7ABACB2D" w14:textId="77777777" w:rsidR="004C5C8F" w:rsidRPr="00CD494C" w:rsidRDefault="004C5C8F">
            <w:pPr>
              <w:rPr>
                <w:rFonts w:ascii="Tahoma" w:hAnsi="Tahoma" w:cs="Tahoma"/>
              </w:rPr>
            </w:pPr>
            <w:r w:rsidRPr="00CD494C">
              <w:rPr>
                <w:rFonts w:ascii="Tahoma" w:hAnsi="Tahoma" w:cs="Tahoma"/>
              </w:rPr>
              <w:t>Description</w:t>
            </w:r>
          </w:p>
        </w:tc>
        <w:tc>
          <w:tcPr>
            <w:tcW w:w="2623" w:type="dxa"/>
            <w:vAlign w:val="center"/>
          </w:tcPr>
          <w:p w14:paraId="6B117395" w14:textId="77777777" w:rsidR="00381DE2" w:rsidRPr="00CD494C" w:rsidRDefault="004C5C8F">
            <w:pPr>
              <w:rPr>
                <w:rFonts w:ascii="Tahoma" w:hAnsi="Tahoma" w:cs="Tahoma"/>
                <w:b w:val="0"/>
                <w:caps w:val="0"/>
              </w:rPr>
            </w:pPr>
            <w:r w:rsidRPr="00CD494C">
              <w:rPr>
                <w:rFonts w:ascii="Tahoma" w:hAnsi="Tahoma" w:cs="Tahoma"/>
              </w:rPr>
              <w:t xml:space="preserve">NDIS </w:t>
            </w:r>
            <w:r w:rsidR="00C745C9" w:rsidRPr="00CD494C">
              <w:rPr>
                <w:rFonts w:ascii="Tahoma" w:hAnsi="Tahoma" w:cs="Tahoma"/>
              </w:rPr>
              <w:t xml:space="preserve">SUPPORT </w:t>
            </w:r>
          </w:p>
          <w:p w14:paraId="178C0D3F" w14:textId="77777777" w:rsidR="004C5C8F" w:rsidRPr="00CD494C" w:rsidRDefault="00DA40EC">
            <w:pPr>
              <w:rPr>
                <w:rFonts w:ascii="Tahoma" w:hAnsi="Tahoma" w:cs="Tahoma"/>
              </w:rPr>
            </w:pPr>
            <w:r w:rsidRPr="00CD494C">
              <w:rPr>
                <w:rFonts w:ascii="Tahoma" w:hAnsi="Tahoma" w:cs="Tahoma"/>
              </w:rPr>
              <w:t>Line Item*</w:t>
            </w:r>
          </w:p>
        </w:tc>
        <w:tc>
          <w:tcPr>
            <w:tcW w:w="1141" w:type="dxa"/>
            <w:vAlign w:val="center"/>
          </w:tcPr>
          <w:p w14:paraId="72E4F5F0" w14:textId="77777777" w:rsidR="004C5C8F" w:rsidRPr="00CD494C" w:rsidRDefault="004C5C8F">
            <w:pPr>
              <w:rPr>
                <w:rFonts w:ascii="Tahoma" w:hAnsi="Tahoma" w:cs="Tahoma"/>
              </w:rPr>
            </w:pPr>
            <w:r w:rsidRPr="00CD494C">
              <w:rPr>
                <w:rFonts w:ascii="Tahoma" w:hAnsi="Tahoma" w:cs="Tahoma"/>
              </w:rPr>
              <w:t>Hours</w:t>
            </w:r>
          </w:p>
        </w:tc>
        <w:tc>
          <w:tcPr>
            <w:tcW w:w="1147" w:type="dxa"/>
            <w:vAlign w:val="center"/>
          </w:tcPr>
          <w:p w14:paraId="54BBE00A" w14:textId="77777777" w:rsidR="004C5C8F" w:rsidRPr="00CD494C" w:rsidRDefault="004C5C8F">
            <w:pPr>
              <w:rPr>
                <w:rFonts w:ascii="Tahoma" w:hAnsi="Tahoma" w:cs="Tahoma"/>
              </w:rPr>
            </w:pPr>
            <w:r w:rsidRPr="00CD494C">
              <w:rPr>
                <w:rFonts w:ascii="Tahoma" w:hAnsi="Tahoma" w:cs="Tahoma"/>
              </w:rPr>
              <w:t>Rate</w:t>
            </w:r>
          </w:p>
        </w:tc>
        <w:tc>
          <w:tcPr>
            <w:tcW w:w="1255" w:type="dxa"/>
            <w:vAlign w:val="center"/>
          </w:tcPr>
          <w:p w14:paraId="468EB02E" w14:textId="77777777" w:rsidR="004C5C8F" w:rsidRPr="00CD494C" w:rsidRDefault="004C5C8F">
            <w:pPr>
              <w:rPr>
                <w:rFonts w:ascii="Tahoma" w:hAnsi="Tahoma" w:cs="Tahoma"/>
              </w:rPr>
            </w:pPr>
            <w:r w:rsidRPr="00CD494C">
              <w:rPr>
                <w:rFonts w:ascii="Tahoma" w:hAnsi="Tahoma" w:cs="Tahoma"/>
              </w:rPr>
              <w:t>Amount</w:t>
            </w:r>
          </w:p>
        </w:tc>
      </w:tr>
      <w:tr w:rsidR="004C5C8F" w:rsidRPr="00CD494C" w14:paraId="5E644CDD" w14:textId="77777777" w:rsidTr="03F9F195">
        <w:tc>
          <w:tcPr>
            <w:tcW w:w="1125" w:type="dxa"/>
          </w:tcPr>
          <w:p w14:paraId="6EFE376F" w14:textId="77777777" w:rsidR="004C5C8F" w:rsidRPr="00CD494C" w:rsidRDefault="004C5C8F">
            <w:pPr>
              <w:rPr>
                <w:rFonts w:ascii="Tahoma" w:hAnsi="Tahoma" w:cs="Tahoma"/>
              </w:rPr>
            </w:pPr>
          </w:p>
        </w:tc>
        <w:tc>
          <w:tcPr>
            <w:tcW w:w="2779" w:type="dxa"/>
          </w:tcPr>
          <w:p w14:paraId="29A189E6" w14:textId="77777777" w:rsidR="004C5C8F" w:rsidRPr="00CD494C" w:rsidRDefault="004C5C8F">
            <w:pPr>
              <w:rPr>
                <w:rFonts w:ascii="Tahoma" w:hAnsi="Tahoma" w:cs="Tahoma"/>
              </w:rPr>
            </w:pPr>
          </w:p>
        </w:tc>
        <w:tc>
          <w:tcPr>
            <w:tcW w:w="2623" w:type="dxa"/>
          </w:tcPr>
          <w:p w14:paraId="3533F7AD" w14:textId="77777777" w:rsidR="004C5C8F" w:rsidRPr="00CD494C" w:rsidRDefault="004C5C8F">
            <w:pPr>
              <w:rPr>
                <w:rFonts w:ascii="Tahoma" w:hAnsi="Tahoma" w:cs="Tahoma"/>
              </w:rPr>
            </w:pPr>
          </w:p>
        </w:tc>
        <w:tc>
          <w:tcPr>
            <w:tcW w:w="1141" w:type="dxa"/>
          </w:tcPr>
          <w:p w14:paraId="25B16764" w14:textId="77777777" w:rsidR="004C5C8F" w:rsidRPr="00CD494C" w:rsidRDefault="004C5C8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47" w:type="dxa"/>
          </w:tcPr>
          <w:p w14:paraId="21D81C01" w14:textId="77777777" w:rsidR="004C5C8F" w:rsidRPr="00CD494C" w:rsidRDefault="004C5C8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255" w:type="dxa"/>
          </w:tcPr>
          <w:p w14:paraId="7AB7206F" w14:textId="77777777" w:rsidR="004C5C8F" w:rsidRPr="00CD494C" w:rsidRDefault="004C5C8F">
            <w:pPr>
              <w:jc w:val="right"/>
              <w:rPr>
                <w:rFonts w:ascii="Tahoma" w:hAnsi="Tahoma" w:cs="Tahoma"/>
              </w:rPr>
            </w:pPr>
          </w:p>
        </w:tc>
      </w:tr>
      <w:tr w:rsidR="004C5C8F" w:rsidRPr="00CD494C" w14:paraId="5CB94305" w14:textId="77777777" w:rsidTr="03F9F195">
        <w:tc>
          <w:tcPr>
            <w:tcW w:w="1125" w:type="dxa"/>
          </w:tcPr>
          <w:p w14:paraId="48E5B4F1" w14:textId="77777777" w:rsidR="004C5C8F" w:rsidRPr="00CD494C" w:rsidRDefault="004C5C8F">
            <w:pPr>
              <w:rPr>
                <w:rFonts w:ascii="Tahoma" w:hAnsi="Tahoma" w:cs="Tahoma"/>
              </w:rPr>
            </w:pPr>
          </w:p>
        </w:tc>
        <w:tc>
          <w:tcPr>
            <w:tcW w:w="2779" w:type="dxa"/>
          </w:tcPr>
          <w:p w14:paraId="2F5B68A7" w14:textId="77777777" w:rsidR="004C5C8F" w:rsidRPr="00CD494C" w:rsidRDefault="004C5C8F">
            <w:pPr>
              <w:rPr>
                <w:rFonts w:ascii="Tahoma" w:hAnsi="Tahoma" w:cs="Tahoma"/>
              </w:rPr>
            </w:pPr>
          </w:p>
        </w:tc>
        <w:tc>
          <w:tcPr>
            <w:tcW w:w="2623" w:type="dxa"/>
          </w:tcPr>
          <w:p w14:paraId="60CAA61C" w14:textId="77777777" w:rsidR="004C5C8F" w:rsidRPr="00CD494C" w:rsidRDefault="004C5C8F">
            <w:pPr>
              <w:rPr>
                <w:rFonts w:ascii="Tahoma" w:hAnsi="Tahoma" w:cs="Tahoma"/>
              </w:rPr>
            </w:pPr>
          </w:p>
        </w:tc>
        <w:tc>
          <w:tcPr>
            <w:tcW w:w="1141" w:type="dxa"/>
          </w:tcPr>
          <w:p w14:paraId="59535909" w14:textId="77777777" w:rsidR="004C5C8F" w:rsidRPr="00CD494C" w:rsidRDefault="004C5C8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47" w:type="dxa"/>
          </w:tcPr>
          <w:p w14:paraId="6D8B9871" w14:textId="77777777" w:rsidR="004C5C8F" w:rsidRPr="00CD494C" w:rsidRDefault="004C5C8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255" w:type="dxa"/>
          </w:tcPr>
          <w:p w14:paraId="1F640FA7" w14:textId="77777777" w:rsidR="004C5C8F" w:rsidRPr="00CD494C" w:rsidRDefault="004C5C8F">
            <w:pPr>
              <w:jc w:val="right"/>
              <w:rPr>
                <w:rFonts w:ascii="Tahoma" w:hAnsi="Tahoma" w:cs="Tahoma"/>
              </w:rPr>
            </w:pPr>
          </w:p>
        </w:tc>
      </w:tr>
      <w:tr w:rsidR="004C5C8F" w:rsidRPr="00CD494C" w14:paraId="377089FD" w14:textId="77777777" w:rsidTr="03F9F195">
        <w:tc>
          <w:tcPr>
            <w:tcW w:w="1125" w:type="dxa"/>
          </w:tcPr>
          <w:p w14:paraId="4A4D105A" w14:textId="77777777" w:rsidR="004C5C8F" w:rsidRPr="00CD494C" w:rsidRDefault="004C5C8F">
            <w:pPr>
              <w:rPr>
                <w:rFonts w:ascii="Tahoma" w:hAnsi="Tahoma" w:cs="Tahoma"/>
              </w:rPr>
            </w:pPr>
          </w:p>
        </w:tc>
        <w:tc>
          <w:tcPr>
            <w:tcW w:w="2779" w:type="dxa"/>
          </w:tcPr>
          <w:p w14:paraId="09791800" w14:textId="77777777" w:rsidR="004C5C8F" w:rsidRPr="00CD494C" w:rsidRDefault="004C5C8F">
            <w:pPr>
              <w:rPr>
                <w:rFonts w:ascii="Tahoma" w:hAnsi="Tahoma" w:cs="Tahoma"/>
              </w:rPr>
            </w:pPr>
          </w:p>
        </w:tc>
        <w:tc>
          <w:tcPr>
            <w:tcW w:w="2623" w:type="dxa"/>
          </w:tcPr>
          <w:p w14:paraId="059A8089" w14:textId="77777777" w:rsidR="004C5C8F" w:rsidRPr="00CD494C" w:rsidRDefault="004C5C8F">
            <w:pPr>
              <w:rPr>
                <w:rFonts w:ascii="Tahoma" w:hAnsi="Tahoma" w:cs="Tahoma"/>
              </w:rPr>
            </w:pPr>
          </w:p>
        </w:tc>
        <w:tc>
          <w:tcPr>
            <w:tcW w:w="1141" w:type="dxa"/>
          </w:tcPr>
          <w:p w14:paraId="1341B4A8" w14:textId="77777777" w:rsidR="004C5C8F" w:rsidRPr="00CD494C" w:rsidRDefault="004C5C8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47" w:type="dxa"/>
          </w:tcPr>
          <w:p w14:paraId="5ABC3CF0" w14:textId="77777777" w:rsidR="004C5C8F" w:rsidRPr="00CD494C" w:rsidRDefault="004C5C8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255" w:type="dxa"/>
          </w:tcPr>
          <w:p w14:paraId="027AADF7" w14:textId="77777777" w:rsidR="004C5C8F" w:rsidRPr="00CD494C" w:rsidRDefault="004C5C8F">
            <w:pPr>
              <w:jc w:val="right"/>
              <w:rPr>
                <w:rFonts w:ascii="Tahoma" w:hAnsi="Tahoma" w:cs="Tahoma"/>
              </w:rPr>
            </w:pPr>
          </w:p>
        </w:tc>
      </w:tr>
      <w:tr w:rsidR="004C5C8F" w:rsidRPr="00CD494C" w14:paraId="3D5A5FC8" w14:textId="77777777" w:rsidTr="03F9F195">
        <w:tc>
          <w:tcPr>
            <w:tcW w:w="1125" w:type="dxa"/>
          </w:tcPr>
          <w:p w14:paraId="736A7DA9" w14:textId="77777777" w:rsidR="004C5C8F" w:rsidRPr="00CD494C" w:rsidRDefault="004C5C8F">
            <w:pPr>
              <w:rPr>
                <w:rFonts w:ascii="Tahoma" w:hAnsi="Tahoma" w:cs="Tahoma"/>
              </w:rPr>
            </w:pPr>
          </w:p>
        </w:tc>
        <w:tc>
          <w:tcPr>
            <w:tcW w:w="2779" w:type="dxa"/>
          </w:tcPr>
          <w:p w14:paraId="5763A990" w14:textId="77777777" w:rsidR="004C5C8F" w:rsidRPr="00CD494C" w:rsidRDefault="004C5C8F">
            <w:pPr>
              <w:rPr>
                <w:rFonts w:ascii="Tahoma" w:hAnsi="Tahoma" w:cs="Tahoma"/>
              </w:rPr>
            </w:pPr>
          </w:p>
        </w:tc>
        <w:tc>
          <w:tcPr>
            <w:tcW w:w="2623" w:type="dxa"/>
          </w:tcPr>
          <w:p w14:paraId="256CEC2E" w14:textId="77777777" w:rsidR="004C5C8F" w:rsidRPr="00CD494C" w:rsidRDefault="004C5C8F">
            <w:pPr>
              <w:rPr>
                <w:rFonts w:ascii="Tahoma" w:hAnsi="Tahoma" w:cs="Tahoma"/>
              </w:rPr>
            </w:pPr>
          </w:p>
        </w:tc>
        <w:tc>
          <w:tcPr>
            <w:tcW w:w="1141" w:type="dxa"/>
          </w:tcPr>
          <w:p w14:paraId="5EAD65A5" w14:textId="77777777" w:rsidR="004C5C8F" w:rsidRPr="00CD494C" w:rsidRDefault="004C5C8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47" w:type="dxa"/>
          </w:tcPr>
          <w:p w14:paraId="3D2148FA" w14:textId="77777777" w:rsidR="004C5C8F" w:rsidRPr="00CD494C" w:rsidRDefault="004C5C8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255" w:type="dxa"/>
          </w:tcPr>
          <w:p w14:paraId="40F97716" w14:textId="77777777" w:rsidR="004C5C8F" w:rsidRPr="00CD494C" w:rsidRDefault="004C5C8F">
            <w:pPr>
              <w:jc w:val="right"/>
              <w:rPr>
                <w:rFonts w:ascii="Tahoma" w:hAnsi="Tahoma" w:cs="Tahoma"/>
              </w:rPr>
            </w:pPr>
          </w:p>
        </w:tc>
      </w:tr>
      <w:tr w:rsidR="004C5C8F" w:rsidRPr="00CD494C" w14:paraId="32E06508" w14:textId="77777777" w:rsidTr="03F9F195">
        <w:tc>
          <w:tcPr>
            <w:tcW w:w="1125" w:type="dxa"/>
          </w:tcPr>
          <w:p w14:paraId="4F195EDC" w14:textId="77777777" w:rsidR="004C5C8F" w:rsidRPr="00CD494C" w:rsidRDefault="004C5C8F">
            <w:pPr>
              <w:rPr>
                <w:rFonts w:ascii="Tahoma" w:hAnsi="Tahoma" w:cs="Tahoma"/>
              </w:rPr>
            </w:pPr>
          </w:p>
        </w:tc>
        <w:tc>
          <w:tcPr>
            <w:tcW w:w="2779" w:type="dxa"/>
          </w:tcPr>
          <w:p w14:paraId="1B590AA5" w14:textId="77777777" w:rsidR="004C5C8F" w:rsidRPr="00CD494C" w:rsidRDefault="004C5C8F">
            <w:pPr>
              <w:rPr>
                <w:rFonts w:ascii="Tahoma" w:hAnsi="Tahoma" w:cs="Tahoma"/>
              </w:rPr>
            </w:pPr>
          </w:p>
        </w:tc>
        <w:tc>
          <w:tcPr>
            <w:tcW w:w="2623" w:type="dxa"/>
          </w:tcPr>
          <w:p w14:paraId="41FA24EC" w14:textId="77777777" w:rsidR="004C5C8F" w:rsidRPr="00CD494C" w:rsidRDefault="004C5C8F">
            <w:pPr>
              <w:rPr>
                <w:rFonts w:ascii="Tahoma" w:hAnsi="Tahoma" w:cs="Tahoma"/>
              </w:rPr>
            </w:pPr>
          </w:p>
        </w:tc>
        <w:tc>
          <w:tcPr>
            <w:tcW w:w="1141" w:type="dxa"/>
          </w:tcPr>
          <w:p w14:paraId="3467486D" w14:textId="77777777" w:rsidR="004C5C8F" w:rsidRPr="00CD494C" w:rsidRDefault="004C5C8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47" w:type="dxa"/>
          </w:tcPr>
          <w:p w14:paraId="79525D81" w14:textId="77777777" w:rsidR="004C5C8F" w:rsidRPr="00CD494C" w:rsidRDefault="004C5C8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255" w:type="dxa"/>
          </w:tcPr>
          <w:p w14:paraId="67DA0AE2" w14:textId="77777777" w:rsidR="004C5C8F" w:rsidRPr="00CD494C" w:rsidRDefault="004C5C8F">
            <w:pPr>
              <w:jc w:val="right"/>
              <w:rPr>
                <w:rFonts w:ascii="Tahoma" w:hAnsi="Tahoma" w:cs="Tahoma"/>
              </w:rPr>
            </w:pPr>
          </w:p>
        </w:tc>
      </w:tr>
      <w:tr w:rsidR="004C5C8F" w:rsidRPr="00CD494C" w14:paraId="26EF4FB0" w14:textId="77777777" w:rsidTr="03F9F195">
        <w:tc>
          <w:tcPr>
            <w:tcW w:w="1125" w:type="dxa"/>
          </w:tcPr>
          <w:p w14:paraId="6590B115" w14:textId="77777777" w:rsidR="004C5C8F" w:rsidRPr="00CD494C" w:rsidRDefault="004C5C8F">
            <w:pPr>
              <w:rPr>
                <w:rFonts w:ascii="Tahoma" w:hAnsi="Tahoma" w:cs="Tahoma"/>
              </w:rPr>
            </w:pPr>
          </w:p>
        </w:tc>
        <w:tc>
          <w:tcPr>
            <w:tcW w:w="2779" w:type="dxa"/>
          </w:tcPr>
          <w:p w14:paraId="7AE64FE9" w14:textId="77777777" w:rsidR="004C5C8F" w:rsidRPr="00CD494C" w:rsidRDefault="004C5C8F">
            <w:pPr>
              <w:rPr>
                <w:rFonts w:ascii="Tahoma" w:hAnsi="Tahoma" w:cs="Tahoma"/>
              </w:rPr>
            </w:pPr>
          </w:p>
        </w:tc>
        <w:tc>
          <w:tcPr>
            <w:tcW w:w="2623" w:type="dxa"/>
          </w:tcPr>
          <w:p w14:paraId="7094A350" w14:textId="77777777" w:rsidR="004C5C8F" w:rsidRPr="00CD494C" w:rsidRDefault="004C5C8F">
            <w:pPr>
              <w:rPr>
                <w:rFonts w:ascii="Tahoma" w:hAnsi="Tahoma" w:cs="Tahoma"/>
              </w:rPr>
            </w:pPr>
          </w:p>
        </w:tc>
        <w:tc>
          <w:tcPr>
            <w:tcW w:w="1141" w:type="dxa"/>
          </w:tcPr>
          <w:p w14:paraId="114A3611" w14:textId="77777777" w:rsidR="004C5C8F" w:rsidRPr="00CD494C" w:rsidRDefault="004C5C8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47" w:type="dxa"/>
          </w:tcPr>
          <w:p w14:paraId="6708E358" w14:textId="77777777" w:rsidR="004C5C8F" w:rsidRPr="00CD494C" w:rsidRDefault="004C5C8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255" w:type="dxa"/>
          </w:tcPr>
          <w:p w14:paraId="5B069782" w14:textId="77777777" w:rsidR="004C5C8F" w:rsidRPr="00CD494C" w:rsidRDefault="004C5C8F">
            <w:pPr>
              <w:jc w:val="right"/>
              <w:rPr>
                <w:rFonts w:ascii="Tahoma" w:hAnsi="Tahoma" w:cs="Tahoma"/>
              </w:rPr>
            </w:pPr>
          </w:p>
        </w:tc>
      </w:tr>
      <w:tr w:rsidR="004C5C8F" w:rsidRPr="00CD494C" w14:paraId="5F540BC1" w14:textId="77777777" w:rsidTr="03F9F195">
        <w:tc>
          <w:tcPr>
            <w:tcW w:w="1125" w:type="dxa"/>
          </w:tcPr>
          <w:p w14:paraId="45D0D746" w14:textId="77777777" w:rsidR="004C5C8F" w:rsidRPr="00CD494C" w:rsidRDefault="004C5C8F">
            <w:pPr>
              <w:rPr>
                <w:rFonts w:ascii="Tahoma" w:hAnsi="Tahoma" w:cs="Tahoma"/>
              </w:rPr>
            </w:pPr>
          </w:p>
        </w:tc>
        <w:tc>
          <w:tcPr>
            <w:tcW w:w="2779" w:type="dxa"/>
          </w:tcPr>
          <w:p w14:paraId="77DF6514" w14:textId="77777777" w:rsidR="004C5C8F" w:rsidRPr="00CD494C" w:rsidRDefault="004C5C8F">
            <w:pPr>
              <w:rPr>
                <w:rFonts w:ascii="Tahoma" w:hAnsi="Tahoma" w:cs="Tahoma"/>
              </w:rPr>
            </w:pPr>
          </w:p>
        </w:tc>
        <w:tc>
          <w:tcPr>
            <w:tcW w:w="2623" w:type="dxa"/>
          </w:tcPr>
          <w:p w14:paraId="5035A980" w14:textId="77777777" w:rsidR="004C5C8F" w:rsidRPr="00CD494C" w:rsidRDefault="004C5C8F">
            <w:pPr>
              <w:rPr>
                <w:rFonts w:ascii="Tahoma" w:hAnsi="Tahoma" w:cs="Tahoma"/>
              </w:rPr>
            </w:pPr>
          </w:p>
        </w:tc>
        <w:tc>
          <w:tcPr>
            <w:tcW w:w="1141" w:type="dxa"/>
          </w:tcPr>
          <w:p w14:paraId="35B46972" w14:textId="77777777" w:rsidR="004C5C8F" w:rsidRPr="00CD494C" w:rsidRDefault="004C5C8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47" w:type="dxa"/>
          </w:tcPr>
          <w:p w14:paraId="653DFB00" w14:textId="77777777" w:rsidR="004C5C8F" w:rsidRPr="00CD494C" w:rsidRDefault="004C5C8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255" w:type="dxa"/>
          </w:tcPr>
          <w:p w14:paraId="15D31EDF" w14:textId="77777777" w:rsidR="004C5C8F" w:rsidRPr="00CD494C" w:rsidRDefault="004C5C8F">
            <w:pPr>
              <w:jc w:val="right"/>
              <w:rPr>
                <w:rFonts w:ascii="Tahoma" w:hAnsi="Tahoma" w:cs="Tahoma"/>
              </w:rPr>
            </w:pPr>
          </w:p>
        </w:tc>
      </w:tr>
      <w:tr w:rsidR="004C5C8F" w:rsidRPr="00CD494C" w14:paraId="4DA7A433" w14:textId="77777777" w:rsidTr="03F9F195">
        <w:tc>
          <w:tcPr>
            <w:tcW w:w="1125" w:type="dxa"/>
          </w:tcPr>
          <w:p w14:paraId="3653D48A" w14:textId="77777777" w:rsidR="004C5C8F" w:rsidRPr="00CD494C" w:rsidRDefault="004C5C8F">
            <w:pPr>
              <w:rPr>
                <w:rFonts w:ascii="Tahoma" w:hAnsi="Tahoma" w:cs="Tahoma"/>
              </w:rPr>
            </w:pPr>
          </w:p>
        </w:tc>
        <w:tc>
          <w:tcPr>
            <w:tcW w:w="2779" w:type="dxa"/>
          </w:tcPr>
          <w:p w14:paraId="490D7B6A" w14:textId="77777777" w:rsidR="004C5C8F" w:rsidRPr="00CD494C" w:rsidRDefault="004C5C8F">
            <w:pPr>
              <w:rPr>
                <w:rFonts w:ascii="Tahoma" w:hAnsi="Tahoma" w:cs="Tahoma"/>
              </w:rPr>
            </w:pPr>
          </w:p>
        </w:tc>
        <w:tc>
          <w:tcPr>
            <w:tcW w:w="2623" w:type="dxa"/>
          </w:tcPr>
          <w:p w14:paraId="25445DB6" w14:textId="77777777" w:rsidR="004C5C8F" w:rsidRPr="00CD494C" w:rsidRDefault="004C5C8F">
            <w:pPr>
              <w:rPr>
                <w:rFonts w:ascii="Tahoma" w:hAnsi="Tahoma" w:cs="Tahoma"/>
              </w:rPr>
            </w:pPr>
          </w:p>
        </w:tc>
        <w:tc>
          <w:tcPr>
            <w:tcW w:w="1141" w:type="dxa"/>
          </w:tcPr>
          <w:p w14:paraId="4ACBDE8A" w14:textId="77777777" w:rsidR="004C5C8F" w:rsidRPr="00CD494C" w:rsidRDefault="004C5C8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47" w:type="dxa"/>
          </w:tcPr>
          <w:p w14:paraId="0A2542A8" w14:textId="77777777" w:rsidR="004C5C8F" w:rsidRPr="00CD494C" w:rsidRDefault="004C5C8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255" w:type="dxa"/>
          </w:tcPr>
          <w:p w14:paraId="527AD76F" w14:textId="77777777" w:rsidR="004C5C8F" w:rsidRPr="00CD494C" w:rsidRDefault="004C5C8F">
            <w:pPr>
              <w:jc w:val="right"/>
              <w:rPr>
                <w:rFonts w:ascii="Tahoma" w:hAnsi="Tahoma" w:cs="Tahoma"/>
              </w:rPr>
            </w:pPr>
          </w:p>
        </w:tc>
      </w:tr>
      <w:tr w:rsidR="004C5C8F" w:rsidRPr="00CD494C" w14:paraId="43FD128C" w14:textId="77777777" w:rsidTr="03F9F195">
        <w:tc>
          <w:tcPr>
            <w:tcW w:w="1125" w:type="dxa"/>
          </w:tcPr>
          <w:p w14:paraId="3353216E" w14:textId="77777777" w:rsidR="004C5C8F" w:rsidRPr="00CD494C" w:rsidRDefault="004C5C8F">
            <w:pPr>
              <w:rPr>
                <w:rFonts w:ascii="Tahoma" w:hAnsi="Tahoma" w:cs="Tahoma"/>
              </w:rPr>
            </w:pPr>
          </w:p>
        </w:tc>
        <w:tc>
          <w:tcPr>
            <w:tcW w:w="2779" w:type="dxa"/>
          </w:tcPr>
          <w:p w14:paraId="173637D4" w14:textId="77777777" w:rsidR="004C5C8F" w:rsidRPr="00CD494C" w:rsidRDefault="004C5C8F">
            <w:pPr>
              <w:rPr>
                <w:rFonts w:ascii="Tahoma" w:hAnsi="Tahoma" w:cs="Tahoma"/>
              </w:rPr>
            </w:pPr>
          </w:p>
        </w:tc>
        <w:tc>
          <w:tcPr>
            <w:tcW w:w="2623" w:type="dxa"/>
          </w:tcPr>
          <w:p w14:paraId="160882B4" w14:textId="77777777" w:rsidR="004C5C8F" w:rsidRPr="00CD494C" w:rsidRDefault="004C5C8F">
            <w:pPr>
              <w:rPr>
                <w:rFonts w:ascii="Tahoma" w:hAnsi="Tahoma" w:cs="Tahoma"/>
              </w:rPr>
            </w:pPr>
          </w:p>
        </w:tc>
        <w:tc>
          <w:tcPr>
            <w:tcW w:w="1141" w:type="dxa"/>
          </w:tcPr>
          <w:p w14:paraId="5F8B0031" w14:textId="77777777" w:rsidR="004C5C8F" w:rsidRPr="00CD494C" w:rsidRDefault="004C5C8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47" w:type="dxa"/>
          </w:tcPr>
          <w:p w14:paraId="7293389B" w14:textId="77777777" w:rsidR="004C5C8F" w:rsidRPr="00CD494C" w:rsidRDefault="004C5C8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255" w:type="dxa"/>
          </w:tcPr>
          <w:p w14:paraId="14EF863A" w14:textId="77777777" w:rsidR="004C5C8F" w:rsidRPr="00CD494C" w:rsidRDefault="004C5C8F">
            <w:pPr>
              <w:jc w:val="right"/>
              <w:rPr>
                <w:rFonts w:ascii="Tahoma" w:hAnsi="Tahoma" w:cs="Tahoma"/>
              </w:rPr>
            </w:pPr>
          </w:p>
        </w:tc>
      </w:tr>
      <w:tr w:rsidR="004C5C8F" w:rsidRPr="00CD494C" w14:paraId="386BE6E4" w14:textId="77777777" w:rsidTr="03F9F195">
        <w:tc>
          <w:tcPr>
            <w:tcW w:w="1125" w:type="dxa"/>
          </w:tcPr>
          <w:p w14:paraId="5EBD5688" w14:textId="77777777" w:rsidR="004C5C8F" w:rsidRPr="00CD494C" w:rsidRDefault="004C5C8F">
            <w:pPr>
              <w:rPr>
                <w:rFonts w:ascii="Tahoma" w:hAnsi="Tahoma" w:cs="Tahoma"/>
              </w:rPr>
            </w:pPr>
          </w:p>
        </w:tc>
        <w:tc>
          <w:tcPr>
            <w:tcW w:w="2779" w:type="dxa"/>
          </w:tcPr>
          <w:p w14:paraId="20AD78CC" w14:textId="77777777" w:rsidR="004C5C8F" w:rsidRPr="00CD494C" w:rsidRDefault="004C5C8F">
            <w:pPr>
              <w:rPr>
                <w:rFonts w:ascii="Tahoma" w:hAnsi="Tahoma" w:cs="Tahoma"/>
              </w:rPr>
            </w:pPr>
          </w:p>
        </w:tc>
        <w:tc>
          <w:tcPr>
            <w:tcW w:w="2623" w:type="dxa"/>
          </w:tcPr>
          <w:p w14:paraId="39FFF856" w14:textId="77777777" w:rsidR="004C5C8F" w:rsidRPr="00CD494C" w:rsidRDefault="004C5C8F">
            <w:pPr>
              <w:rPr>
                <w:rFonts w:ascii="Tahoma" w:hAnsi="Tahoma" w:cs="Tahoma"/>
              </w:rPr>
            </w:pPr>
          </w:p>
        </w:tc>
        <w:tc>
          <w:tcPr>
            <w:tcW w:w="1141" w:type="dxa"/>
          </w:tcPr>
          <w:p w14:paraId="2BE6C6FF" w14:textId="77777777" w:rsidR="004C5C8F" w:rsidRPr="00CD494C" w:rsidRDefault="004C5C8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47" w:type="dxa"/>
          </w:tcPr>
          <w:p w14:paraId="4F6CF09D" w14:textId="77777777" w:rsidR="004C5C8F" w:rsidRPr="00CD494C" w:rsidRDefault="004C5C8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255" w:type="dxa"/>
          </w:tcPr>
          <w:p w14:paraId="215797EB" w14:textId="77777777" w:rsidR="004C5C8F" w:rsidRPr="00CD494C" w:rsidRDefault="004C5C8F">
            <w:pPr>
              <w:jc w:val="right"/>
              <w:rPr>
                <w:rFonts w:ascii="Tahoma" w:hAnsi="Tahoma" w:cs="Tahoma"/>
              </w:rPr>
            </w:pPr>
          </w:p>
        </w:tc>
      </w:tr>
      <w:tr w:rsidR="004C5C8F" w:rsidRPr="00CD494C" w14:paraId="3859222B" w14:textId="77777777" w:rsidTr="03F9F195">
        <w:tc>
          <w:tcPr>
            <w:tcW w:w="1125" w:type="dxa"/>
          </w:tcPr>
          <w:p w14:paraId="1E858E79" w14:textId="77777777" w:rsidR="004C5C8F" w:rsidRPr="00CD494C" w:rsidRDefault="004C5C8F">
            <w:pPr>
              <w:rPr>
                <w:rFonts w:ascii="Tahoma" w:hAnsi="Tahoma" w:cs="Tahoma"/>
              </w:rPr>
            </w:pPr>
          </w:p>
        </w:tc>
        <w:tc>
          <w:tcPr>
            <w:tcW w:w="2779" w:type="dxa"/>
          </w:tcPr>
          <w:p w14:paraId="04B7830A" w14:textId="77777777" w:rsidR="004C5C8F" w:rsidRPr="00CD494C" w:rsidRDefault="004C5C8F">
            <w:pPr>
              <w:rPr>
                <w:rFonts w:ascii="Tahoma" w:hAnsi="Tahoma" w:cs="Tahoma"/>
              </w:rPr>
            </w:pPr>
          </w:p>
        </w:tc>
        <w:tc>
          <w:tcPr>
            <w:tcW w:w="2623" w:type="dxa"/>
          </w:tcPr>
          <w:p w14:paraId="0F2ACA43" w14:textId="77777777" w:rsidR="004C5C8F" w:rsidRPr="00CD494C" w:rsidRDefault="004C5C8F">
            <w:pPr>
              <w:rPr>
                <w:rFonts w:ascii="Tahoma" w:hAnsi="Tahoma" w:cs="Tahoma"/>
              </w:rPr>
            </w:pPr>
          </w:p>
        </w:tc>
        <w:tc>
          <w:tcPr>
            <w:tcW w:w="1141" w:type="dxa"/>
          </w:tcPr>
          <w:p w14:paraId="779E2595" w14:textId="77777777" w:rsidR="004C5C8F" w:rsidRPr="00CD494C" w:rsidRDefault="004C5C8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47" w:type="dxa"/>
          </w:tcPr>
          <w:p w14:paraId="0914BCA5" w14:textId="77777777" w:rsidR="004C5C8F" w:rsidRPr="00CD494C" w:rsidRDefault="004C5C8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255" w:type="dxa"/>
          </w:tcPr>
          <w:p w14:paraId="7B95AEA0" w14:textId="77777777" w:rsidR="004C5C8F" w:rsidRPr="00CD494C" w:rsidRDefault="004C5C8F">
            <w:pPr>
              <w:jc w:val="right"/>
              <w:rPr>
                <w:rFonts w:ascii="Tahoma" w:hAnsi="Tahoma" w:cs="Tahoma"/>
              </w:rPr>
            </w:pPr>
          </w:p>
        </w:tc>
      </w:tr>
      <w:tr w:rsidR="004C5C8F" w:rsidRPr="00CD494C" w14:paraId="28C1E624" w14:textId="77777777" w:rsidTr="03F9F195">
        <w:tc>
          <w:tcPr>
            <w:tcW w:w="1125" w:type="dxa"/>
          </w:tcPr>
          <w:p w14:paraId="4E8090C8" w14:textId="77777777" w:rsidR="004C5C8F" w:rsidRPr="00CD494C" w:rsidRDefault="004C5C8F">
            <w:pPr>
              <w:rPr>
                <w:rFonts w:ascii="Tahoma" w:hAnsi="Tahoma" w:cs="Tahoma"/>
              </w:rPr>
            </w:pPr>
          </w:p>
        </w:tc>
        <w:tc>
          <w:tcPr>
            <w:tcW w:w="2779" w:type="dxa"/>
          </w:tcPr>
          <w:p w14:paraId="353F153C" w14:textId="77777777" w:rsidR="004C5C8F" w:rsidRPr="00CD494C" w:rsidRDefault="004C5C8F">
            <w:pPr>
              <w:rPr>
                <w:rFonts w:ascii="Tahoma" w:hAnsi="Tahoma" w:cs="Tahoma"/>
              </w:rPr>
            </w:pPr>
          </w:p>
        </w:tc>
        <w:tc>
          <w:tcPr>
            <w:tcW w:w="2623" w:type="dxa"/>
          </w:tcPr>
          <w:p w14:paraId="501E6AB3" w14:textId="77777777" w:rsidR="004C5C8F" w:rsidRPr="00CD494C" w:rsidRDefault="004C5C8F">
            <w:pPr>
              <w:rPr>
                <w:rFonts w:ascii="Tahoma" w:hAnsi="Tahoma" w:cs="Tahoma"/>
              </w:rPr>
            </w:pPr>
          </w:p>
        </w:tc>
        <w:tc>
          <w:tcPr>
            <w:tcW w:w="1141" w:type="dxa"/>
          </w:tcPr>
          <w:p w14:paraId="39F02EF1" w14:textId="77777777" w:rsidR="004C5C8F" w:rsidRPr="00CD494C" w:rsidRDefault="004C5C8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47" w:type="dxa"/>
          </w:tcPr>
          <w:p w14:paraId="4E45AC31" w14:textId="77777777" w:rsidR="004C5C8F" w:rsidRPr="00CD494C" w:rsidRDefault="004C5C8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255" w:type="dxa"/>
          </w:tcPr>
          <w:p w14:paraId="61EBA911" w14:textId="77777777" w:rsidR="004C5C8F" w:rsidRPr="00CD494C" w:rsidRDefault="004C5C8F">
            <w:pPr>
              <w:jc w:val="right"/>
              <w:rPr>
                <w:rFonts w:ascii="Tahoma" w:hAnsi="Tahoma" w:cs="Tahoma"/>
              </w:rPr>
            </w:pPr>
          </w:p>
        </w:tc>
      </w:tr>
      <w:tr w:rsidR="004C5C8F" w:rsidRPr="00CD494C" w14:paraId="49A6A25C" w14:textId="77777777" w:rsidTr="03F9F195">
        <w:tc>
          <w:tcPr>
            <w:tcW w:w="1125" w:type="dxa"/>
          </w:tcPr>
          <w:p w14:paraId="31A6BB4F" w14:textId="77777777" w:rsidR="004C5C8F" w:rsidRPr="00CD494C" w:rsidRDefault="004C5C8F">
            <w:pPr>
              <w:rPr>
                <w:rFonts w:ascii="Tahoma" w:hAnsi="Tahoma" w:cs="Tahoma"/>
              </w:rPr>
            </w:pPr>
          </w:p>
        </w:tc>
        <w:tc>
          <w:tcPr>
            <w:tcW w:w="2779" w:type="dxa"/>
          </w:tcPr>
          <w:p w14:paraId="646CA36F" w14:textId="77777777" w:rsidR="004C5C8F" w:rsidRPr="00CD494C" w:rsidRDefault="004C5C8F">
            <w:pPr>
              <w:rPr>
                <w:rFonts w:ascii="Tahoma" w:hAnsi="Tahoma" w:cs="Tahoma"/>
              </w:rPr>
            </w:pPr>
          </w:p>
        </w:tc>
        <w:tc>
          <w:tcPr>
            <w:tcW w:w="2623" w:type="dxa"/>
          </w:tcPr>
          <w:p w14:paraId="36C6BC15" w14:textId="77777777" w:rsidR="004C5C8F" w:rsidRPr="00CD494C" w:rsidRDefault="004C5C8F">
            <w:pPr>
              <w:rPr>
                <w:rFonts w:ascii="Tahoma" w:hAnsi="Tahoma" w:cs="Tahoma"/>
              </w:rPr>
            </w:pPr>
          </w:p>
        </w:tc>
        <w:tc>
          <w:tcPr>
            <w:tcW w:w="1141" w:type="dxa"/>
          </w:tcPr>
          <w:p w14:paraId="012A348B" w14:textId="77777777" w:rsidR="004C5C8F" w:rsidRPr="00CD494C" w:rsidRDefault="004C5C8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47" w:type="dxa"/>
          </w:tcPr>
          <w:p w14:paraId="4B2E73D7" w14:textId="77777777" w:rsidR="004C5C8F" w:rsidRPr="00CD494C" w:rsidRDefault="004C5C8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255" w:type="dxa"/>
          </w:tcPr>
          <w:p w14:paraId="501ED38D" w14:textId="77777777" w:rsidR="004C5C8F" w:rsidRPr="00CD494C" w:rsidRDefault="004C5C8F">
            <w:pPr>
              <w:jc w:val="right"/>
              <w:rPr>
                <w:rFonts w:ascii="Tahoma" w:hAnsi="Tahoma" w:cs="Tahoma"/>
              </w:rPr>
            </w:pPr>
          </w:p>
        </w:tc>
      </w:tr>
      <w:tr w:rsidR="004C5C8F" w:rsidRPr="00CD494C" w14:paraId="14DD1C6A" w14:textId="77777777" w:rsidTr="03F9F195">
        <w:tc>
          <w:tcPr>
            <w:tcW w:w="1125" w:type="dxa"/>
          </w:tcPr>
          <w:p w14:paraId="18AF90F8" w14:textId="77777777" w:rsidR="004C5C8F" w:rsidRPr="00CD494C" w:rsidRDefault="004C5C8F">
            <w:pPr>
              <w:rPr>
                <w:rFonts w:ascii="Tahoma" w:hAnsi="Tahoma" w:cs="Tahoma"/>
              </w:rPr>
            </w:pPr>
          </w:p>
        </w:tc>
        <w:tc>
          <w:tcPr>
            <w:tcW w:w="2779" w:type="dxa"/>
          </w:tcPr>
          <w:p w14:paraId="22594300" w14:textId="77777777" w:rsidR="004C5C8F" w:rsidRPr="00CD494C" w:rsidRDefault="004C5C8F">
            <w:pPr>
              <w:rPr>
                <w:rFonts w:ascii="Tahoma" w:hAnsi="Tahoma" w:cs="Tahoma"/>
              </w:rPr>
            </w:pPr>
          </w:p>
        </w:tc>
        <w:tc>
          <w:tcPr>
            <w:tcW w:w="2623" w:type="dxa"/>
          </w:tcPr>
          <w:p w14:paraId="556C26B9" w14:textId="77777777" w:rsidR="004C5C8F" w:rsidRPr="00CD494C" w:rsidRDefault="004C5C8F">
            <w:pPr>
              <w:rPr>
                <w:rFonts w:ascii="Tahoma" w:hAnsi="Tahoma" w:cs="Tahoma"/>
              </w:rPr>
            </w:pPr>
          </w:p>
        </w:tc>
        <w:tc>
          <w:tcPr>
            <w:tcW w:w="1141" w:type="dxa"/>
          </w:tcPr>
          <w:p w14:paraId="31166B3D" w14:textId="77777777" w:rsidR="004C5C8F" w:rsidRPr="00CD494C" w:rsidRDefault="004C5C8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47" w:type="dxa"/>
          </w:tcPr>
          <w:p w14:paraId="441CC971" w14:textId="77777777" w:rsidR="004C5C8F" w:rsidRPr="00CD494C" w:rsidRDefault="004C5C8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255" w:type="dxa"/>
          </w:tcPr>
          <w:p w14:paraId="1F68DC6E" w14:textId="77777777" w:rsidR="004C5C8F" w:rsidRPr="00CD494C" w:rsidRDefault="004C5C8F">
            <w:pPr>
              <w:jc w:val="right"/>
              <w:rPr>
                <w:rFonts w:ascii="Tahoma" w:hAnsi="Tahoma" w:cs="Tahoma"/>
              </w:rPr>
            </w:pPr>
          </w:p>
        </w:tc>
      </w:tr>
      <w:tr w:rsidR="004C5C8F" w:rsidRPr="00CD494C" w14:paraId="3BF2B49E" w14:textId="77777777" w:rsidTr="03F9F195">
        <w:tc>
          <w:tcPr>
            <w:tcW w:w="1125" w:type="dxa"/>
          </w:tcPr>
          <w:p w14:paraId="0197C7AF" w14:textId="77777777" w:rsidR="004C5C8F" w:rsidRPr="00CD494C" w:rsidRDefault="004C5C8F">
            <w:pPr>
              <w:rPr>
                <w:rFonts w:ascii="Tahoma" w:hAnsi="Tahoma" w:cs="Tahoma"/>
              </w:rPr>
            </w:pPr>
          </w:p>
        </w:tc>
        <w:tc>
          <w:tcPr>
            <w:tcW w:w="2779" w:type="dxa"/>
          </w:tcPr>
          <w:p w14:paraId="36D42864" w14:textId="77777777" w:rsidR="004C5C8F" w:rsidRPr="00CD494C" w:rsidRDefault="004C5C8F">
            <w:pPr>
              <w:rPr>
                <w:rFonts w:ascii="Tahoma" w:hAnsi="Tahoma" w:cs="Tahoma"/>
              </w:rPr>
            </w:pPr>
          </w:p>
        </w:tc>
        <w:tc>
          <w:tcPr>
            <w:tcW w:w="2623" w:type="dxa"/>
          </w:tcPr>
          <w:p w14:paraId="041E576E" w14:textId="77777777" w:rsidR="004C5C8F" w:rsidRPr="00CD494C" w:rsidRDefault="004C5C8F">
            <w:pPr>
              <w:rPr>
                <w:rFonts w:ascii="Tahoma" w:hAnsi="Tahoma" w:cs="Tahoma"/>
              </w:rPr>
            </w:pPr>
          </w:p>
        </w:tc>
        <w:tc>
          <w:tcPr>
            <w:tcW w:w="1141" w:type="dxa"/>
          </w:tcPr>
          <w:p w14:paraId="1B0CC066" w14:textId="77777777" w:rsidR="004C5C8F" w:rsidRPr="00CD494C" w:rsidRDefault="004C5C8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47" w:type="dxa"/>
          </w:tcPr>
          <w:p w14:paraId="533DCDB0" w14:textId="77777777" w:rsidR="004C5C8F" w:rsidRPr="00CD494C" w:rsidRDefault="004C5C8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255" w:type="dxa"/>
          </w:tcPr>
          <w:p w14:paraId="0508C177" w14:textId="77777777" w:rsidR="004C5C8F" w:rsidRPr="00CD494C" w:rsidRDefault="004C5C8F">
            <w:pPr>
              <w:jc w:val="right"/>
              <w:rPr>
                <w:rFonts w:ascii="Tahoma" w:hAnsi="Tahoma" w:cs="Tahoma"/>
              </w:rPr>
            </w:pPr>
          </w:p>
        </w:tc>
      </w:tr>
      <w:tr w:rsidR="004C5C8F" w:rsidRPr="00CD494C" w14:paraId="59F65C3A" w14:textId="77777777" w:rsidTr="03F9F195">
        <w:tc>
          <w:tcPr>
            <w:tcW w:w="1125" w:type="dxa"/>
          </w:tcPr>
          <w:p w14:paraId="6907E8B0" w14:textId="77777777" w:rsidR="004C5C8F" w:rsidRPr="00CD494C" w:rsidRDefault="004C5C8F">
            <w:pPr>
              <w:rPr>
                <w:rFonts w:ascii="Tahoma" w:hAnsi="Tahoma" w:cs="Tahoma"/>
              </w:rPr>
            </w:pPr>
          </w:p>
        </w:tc>
        <w:tc>
          <w:tcPr>
            <w:tcW w:w="2779" w:type="dxa"/>
          </w:tcPr>
          <w:p w14:paraId="6F76993A" w14:textId="77777777" w:rsidR="004C5C8F" w:rsidRPr="00CD494C" w:rsidRDefault="004C5C8F">
            <w:pPr>
              <w:rPr>
                <w:rFonts w:ascii="Tahoma" w:hAnsi="Tahoma" w:cs="Tahoma"/>
              </w:rPr>
            </w:pPr>
          </w:p>
        </w:tc>
        <w:tc>
          <w:tcPr>
            <w:tcW w:w="2623" w:type="dxa"/>
          </w:tcPr>
          <w:p w14:paraId="33E1387D" w14:textId="77777777" w:rsidR="004C5C8F" w:rsidRPr="00CD494C" w:rsidRDefault="004C5C8F">
            <w:pPr>
              <w:rPr>
                <w:rFonts w:ascii="Tahoma" w:hAnsi="Tahoma" w:cs="Tahoma"/>
              </w:rPr>
            </w:pPr>
          </w:p>
        </w:tc>
        <w:tc>
          <w:tcPr>
            <w:tcW w:w="1141" w:type="dxa"/>
          </w:tcPr>
          <w:p w14:paraId="6240D4F8" w14:textId="77777777" w:rsidR="004C5C8F" w:rsidRPr="00CD494C" w:rsidRDefault="004C5C8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47" w:type="dxa"/>
          </w:tcPr>
          <w:p w14:paraId="6C372BD2" w14:textId="77777777" w:rsidR="004C5C8F" w:rsidRPr="00CD494C" w:rsidRDefault="004C5C8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255" w:type="dxa"/>
          </w:tcPr>
          <w:p w14:paraId="1B990F8D" w14:textId="77777777" w:rsidR="004C5C8F" w:rsidRPr="00CD494C" w:rsidRDefault="004C5C8F">
            <w:pPr>
              <w:jc w:val="right"/>
              <w:rPr>
                <w:rFonts w:ascii="Tahoma" w:hAnsi="Tahoma" w:cs="Tahoma"/>
              </w:rPr>
            </w:pPr>
          </w:p>
        </w:tc>
      </w:tr>
      <w:tr w:rsidR="004C5C8F" w:rsidRPr="00CD494C" w14:paraId="168B6106" w14:textId="77777777" w:rsidTr="03F9F195">
        <w:tc>
          <w:tcPr>
            <w:tcW w:w="1125" w:type="dxa"/>
            <w:tcBorders>
              <w:bottom w:val="single" w:sz="4" w:space="0" w:color="A6A6A6" w:themeColor="background1" w:themeShade="A6"/>
            </w:tcBorders>
          </w:tcPr>
          <w:p w14:paraId="5B3D0C43" w14:textId="77777777" w:rsidR="004C5C8F" w:rsidRPr="00CD494C" w:rsidRDefault="004C5C8F">
            <w:pPr>
              <w:rPr>
                <w:rFonts w:ascii="Tahoma" w:hAnsi="Tahoma" w:cs="Tahoma"/>
              </w:rPr>
            </w:pPr>
          </w:p>
        </w:tc>
        <w:tc>
          <w:tcPr>
            <w:tcW w:w="2779" w:type="dxa"/>
            <w:tcBorders>
              <w:bottom w:val="single" w:sz="4" w:space="0" w:color="A6A6A6" w:themeColor="background1" w:themeShade="A6"/>
            </w:tcBorders>
          </w:tcPr>
          <w:p w14:paraId="500C5575" w14:textId="77777777" w:rsidR="004C5C8F" w:rsidRPr="00CD494C" w:rsidRDefault="004C5C8F">
            <w:pPr>
              <w:rPr>
                <w:rFonts w:ascii="Tahoma" w:hAnsi="Tahoma" w:cs="Tahoma"/>
              </w:rPr>
            </w:pPr>
          </w:p>
        </w:tc>
        <w:tc>
          <w:tcPr>
            <w:tcW w:w="2623" w:type="dxa"/>
            <w:tcBorders>
              <w:bottom w:val="single" w:sz="4" w:space="0" w:color="A6A6A6" w:themeColor="background1" w:themeShade="A6"/>
            </w:tcBorders>
          </w:tcPr>
          <w:p w14:paraId="043751A9" w14:textId="77777777" w:rsidR="004C5C8F" w:rsidRPr="00CD494C" w:rsidRDefault="004C5C8F">
            <w:pPr>
              <w:rPr>
                <w:rFonts w:ascii="Tahoma" w:hAnsi="Tahoma" w:cs="Tahoma"/>
              </w:rPr>
            </w:pPr>
          </w:p>
        </w:tc>
        <w:tc>
          <w:tcPr>
            <w:tcW w:w="1141" w:type="dxa"/>
            <w:tcBorders>
              <w:bottom w:val="single" w:sz="4" w:space="0" w:color="A6A6A6" w:themeColor="background1" w:themeShade="A6"/>
            </w:tcBorders>
          </w:tcPr>
          <w:p w14:paraId="59445FF0" w14:textId="77777777" w:rsidR="004C5C8F" w:rsidRPr="00CD494C" w:rsidRDefault="004C5C8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47" w:type="dxa"/>
            <w:tcBorders>
              <w:bottom w:val="single" w:sz="4" w:space="0" w:color="A6A6A6" w:themeColor="background1" w:themeShade="A6"/>
            </w:tcBorders>
          </w:tcPr>
          <w:p w14:paraId="2F216616" w14:textId="77777777" w:rsidR="004C5C8F" w:rsidRPr="00CD494C" w:rsidRDefault="004C5C8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255" w:type="dxa"/>
          </w:tcPr>
          <w:p w14:paraId="2F56230C" w14:textId="77777777" w:rsidR="004C5C8F" w:rsidRPr="00CD494C" w:rsidRDefault="004C5C8F">
            <w:pPr>
              <w:jc w:val="right"/>
              <w:rPr>
                <w:rFonts w:ascii="Tahoma" w:hAnsi="Tahoma" w:cs="Tahoma"/>
              </w:rPr>
            </w:pPr>
          </w:p>
        </w:tc>
      </w:tr>
      <w:tr w:rsidR="004C5C8F" w:rsidRPr="00CD494C" w14:paraId="7113129C" w14:textId="77777777" w:rsidTr="03F9F195">
        <w:tc>
          <w:tcPr>
            <w:tcW w:w="1125" w:type="dxa"/>
            <w:tcBorders>
              <w:left w:val="nil"/>
              <w:bottom w:val="nil"/>
              <w:right w:val="nil"/>
            </w:tcBorders>
          </w:tcPr>
          <w:p w14:paraId="7C15D89A" w14:textId="77777777" w:rsidR="004C5C8F" w:rsidRPr="00CD494C" w:rsidRDefault="004C5C8F">
            <w:pPr>
              <w:rPr>
                <w:rFonts w:ascii="Tahoma" w:hAnsi="Tahoma" w:cs="Tahoma"/>
              </w:rPr>
            </w:pPr>
          </w:p>
        </w:tc>
        <w:tc>
          <w:tcPr>
            <w:tcW w:w="2779" w:type="dxa"/>
            <w:tcBorders>
              <w:left w:val="nil"/>
              <w:bottom w:val="nil"/>
              <w:right w:val="nil"/>
            </w:tcBorders>
          </w:tcPr>
          <w:p w14:paraId="6D237957" w14:textId="77777777" w:rsidR="004C5C8F" w:rsidRPr="00CD494C" w:rsidRDefault="004C5C8F">
            <w:pPr>
              <w:rPr>
                <w:rFonts w:ascii="Tahoma" w:hAnsi="Tahoma" w:cs="Tahoma"/>
              </w:rPr>
            </w:pPr>
          </w:p>
        </w:tc>
        <w:tc>
          <w:tcPr>
            <w:tcW w:w="2623" w:type="dxa"/>
            <w:tcBorders>
              <w:left w:val="nil"/>
              <w:bottom w:val="nil"/>
              <w:right w:val="nil"/>
            </w:tcBorders>
          </w:tcPr>
          <w:p w14:paraId="04F2DFF1" w14:textId="77777777" w:rsidR="004C5C8F" w:rsidRPr="00CD494C" w:rsidRDefault="004C5C8F">
            <w:pPr>
              <w:rPr>
                <w:rFonts w:ascii="Tahoma" w:hAnsi="Tahoma" w:cs="Tahoma"/>
              </w:rPr>
            </w:pPr>
          </w:p>
        </w:tc>
        <w:tc>
          <w:tcPr>
            <w:tcW w:w="1141" w:type="dxa"/>
            <w:tcBorders>
              <w:left w:val="nil"/>
              <w:bottom w:val="nil"/>
              <w:right w:val="nil"/>
            </w:tcBorders>
          </w:tcPr>
          <w:p w14:paraId="7485D23A" w14:textId="77777777" w:rsidR="004C5C8F" w:rsidRPr="00CD494C" w:rsidRDefault="004C5C8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47" w:type="dxa"/>
            <w:tcBorders>
              <w:left w:val="nil"/>
              <w:bottom w:val="nil"/>
            </w:tcBorders>
          </w:tcPr>
          <w:p w14:paraId="4CDEE551" w14:textId="77777777" w:rsidR="004C5C8F" w:rsidRPr="00CD494C" w:rsidRDefault="004C5C8F">
            <w:pPr>
              <w:jc w:val="right"/>
              <w:rPr>
                <w:rFonts w:ascii="Tahoma" w:hAnsi="Tahoma" w:cs="Tahoma"/>
              </w:rPr>
            </w:pPr>
            <w:r w:rsidRPr="00CD494C">
              <w:rPr>
                <w:rFonts w:ascii="Tahoma" w:hAnsi="Tahoma" w:cs="Tahoma"/>
              </w:rPr>
              <w:t>GST</w:t>
            </w:r>
          </w:p>
        </w:tc>
        <w:tc>
          <w:tcPr>
            <w:tcW w:w="1255" w:type="dxa"/>
          </w:tcPr>
          <w:p w14:paraId="1E104425" w14:textId="77777777" w:rsidR="004C5C8F" w:rsidRPr="00CD494C" w:rsidRDefault="004C5C8F">
            <w:pPr>
              <w:jc w:val="right"/>
              <w:rPr>
                <w:rFonts w:ascii="Tahoma" w:hAnsi="Tahoma" w:cs="Tahoma"/>
              </w:rPr>
            </w:pPr>
          </w:p>
        </w:tc>
      </w:tr>
      <w:tr w:rsidR="004C5C8F" w:rsidRPr="00CD494C" w14:paraId="7A0D09E5" w14:textId="77777777" w:rsidTr="03F9F195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03BDDC58" w14:textId="77777777" w:rsidR="004C5C8F" w:rsidRPr="00CD494C" w:rsidRDefault="004C5C8F">
            <w:pPr>
              <w:rPr>
                <w:rFonts w:ascii="Tahoma" w:hAnsi="Tahoma" w:cs="Tahoma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14:paraId="25BABE37" w14:textId="77777777" w:rsidR="004C5C8F" w:rsidRPr="00CD494C" w:rsidRDefault="004C5C8F">
            <w:pPr>
              <w:rPr>
                <w:rFonts w:ascii="Tahoma" w:hAnsi="Tahoma" w:cs="Tahoma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14:paraId="081FF7D6" w14:textId="77777777" w:rsidR="004C5C8F" w:rsidRPr="00CD494C" w:rsidRDefault="004C5C8F">
            <w:pPr>
              <w:rPr>
                <w:rFonts w:ascii="Tahoma" w:hAnsi="Tahoma" w:cs="Tahoma"/>
              </w:rPr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</w:tcBorders>
          </w:tcPr>
          <w:p w14:paraId="4D737487" w14:textId="77777777" w:rsidR="004C5C8F" w:rsidRPr="00CD494C" w:rsidRDefault="004C5C8F">
            <w:pPr>
              <w:jc w:val="right"/>
              <w:rPr>
                <w:rFonts w:ascii="Tahoma" w:hAnsi="Tahoma" w:cs="Tahoma"/>
              </w:rPr>
            </w:pPr>
            <w:r w:rsidRPr="00CD494C">
              <w:rPr>
                <w:rFonts w:ascii="Tahoma" w:hAnsi="Tahoma" w:cs="Tahoma"/>
              </w:rPr>
              <w:t>INVOCE TOTAL</w:t>
            </w:r>
          </w:p>
        </w:tc>
        <w:tc>
          <w:tcPr>
            <w:tcW w:w="1255" w:type="dxa"/>
          </w:tcPr>
          <w:p w14:paraId="614A4A30" w14:textId="77777777" w:rsidR="004C5C8F" w:rsidRPr="00CD494C" w:rsidRDefault="004C5C8F">
            <w:pPr>
              <w:jc w:val="right"/>
              <w:rPr>
                <w:rFonts w:ascii="Tahoma" w:hAnsi="Tahoma" w:cs="Tahoma"/>
              </w:rPr>
            </w:pPr>
          </w:p>
        </w:tc>
      </w:tr>
    </w:tbl>
    <w:p w14:paraId="61419D10" w14:textId="36E02A62" w:rsidR="00F20566" w:rsidRPr="00CD494C" w:rsidRDefault="004C5C8F" w:rsidP="004C5C8F">
      <w:pPr>
        <w:pStyle w:val="Heading4"/>
        <w:jc w:val="left"/>
        <w:rPr>
          <w:rFonts w:ascii="Tahoma" w:hAnsi="Tahoma" w:cs="Tahoma"/>
        </w:rPr>
      </w:pPr>
      <w:r w:rsidRPr="00CD494C">
        <w:rPr>
          <w:rFonts w:ascii="Tahoma" w:hAnsi="Tahoma" w:cs="Tahoma"/>
        </w:rPr>
        <w:t xml:space="preserve">please make </w:t>
      </w:r>
      <w:r w:rsidR="00CD494C">
        <w:rPr>
          <w:rFonts w:ascii="Tahoma" w:hAnsi="Tahoma" w:cs="Tahoma"/>
        </w:rPr>
        <w:t xml:space="preserve">THE </w:t>
      </w:r>
      <w:r w:rsidRPr="00CD494C">
        <w:rPr>
          <w:rFonts w:ascii="Tahoma" w:hAnsi="Tahoma" w:cs="Tahoma"/>
        </w:rPr>
        <w:t>payment to:</w:t>
      </w:r>
    </w:p>
    <w:p w14:paraId="2D3346DB" w14:textId="77777777" w:rsidR="004C5C8F" w:rsidRPr="00CD494C" w:rsidRDefault="004C5C8F" w:rsidP="004C5C8F">
      <w:pPr>
        <w:pStyle w:val="Heading4"/>
        <w:jc w:val="left"/>
        <w:rPr>
          <w:rFonts w:ascii="Tahoma" w:hAnsi="Tahoma" w:cs="Tahoma"/>
          <w:b w:val="0"/>
        </w:rPr>
      </w:pPr>
      <w:r w:rsidRPr="00CD494C">
        <w:rPr>
          <w:rFonts w:ascii="Tahoma" w:hAnsi="Tahoma" w:cs="Tahoma"/>
          <w:b w:val="0"/>
        </w:rPr>
        <w:t>Account Name</w:t>
      </w:r>
    </w:p>
    <w:p w14:paraId="23320372" w14:textId="77777777" w:rsidR="004C5C8F" w:rsidRPr="00CD494C" w:rsidRDefault="004C5C8F" w:rsidP="004C5C8F">
      <w:pPr>
        <w:pStyle w:val="Heading4"/>
        <w:jc w:val="left"/>
        <w:rPr>
          <w:rFonts w:ascii="Tahoma" w:hAnsi="Tahoma" w:cs="Tahoma"/>
          <w:b w:val="0"/>
        </w:rPr>
      </w:pPr>
      <w:r w:rsidRPr="00CD494C">
        <w:rPr>
          <w:rFonts w:ascii="Tahoma" w:hAnsi="Tahoma" w:cs="Tahoma"/>
          <w:b w:val="0"/>
        </w:rPr>
        <w:t>bsb:</w:t>
      </w:r>
    </w:p>
    <w:p w14:paraId="50BAF59E" w14:textId="77777777" w:rsidR="004C5C8F" w:rsidRPr="00CD494C" w:rsidRDefault="004C5C8F" w:rsidP="004C5C8F">
      <w:pPr>
        <w:pStyle w:val="Heading4"/>
        <w:jc w:val="left"/>
        <w:rPr>
          <w:rFonts w:ascii="Tahoma" w:hAnsi="Tahoma" w:cs="Tahoma"/>
          <w:b w:val="0"/>
        </w:rPr>
      </w:pPr>
      <w:r w:rsidRPr="00CD494C">
        <w:rPr>
          <w:rFonts w:ascii="Tahoma" w:hAnsi="Tahoma" w:cs="Tahoma"/>
          <w:b w:val="0"/>
        </w:rPr>
        <w:t>account number:</w:t>
      </w:r>
    </w:p>
    <w:sectPr w:rsidR="004C5C8F" w:rsidRPr="00CD494C">
      <w:footerReference w:type="default" r:id="rId11"/>
      <w:footerReference w:type="first" r:id="rId12"/>
      <w:pgSz w:w="12240" w:h="15840"/>
      <w:pgMar w:top="1080" w:right="1080" w:bottom="720" w:left="108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77835" w14:textId="77777777" w:rsidR="0055372D" w:rsidRDefault="0055372D">
      <w:pPr>
        <w:spacing w:line="240" w:lineRule="auto"/>
      </w:pPr>
      <w:r>
        <w:separator/>
      </w:r>
    </w:p>
  </w:endnote>
  <w:endnote w:type="continuationSeparator" w:id="0">
    <w:p w14:paraId="6DC68BCF" w14:textId="77777777" w:rsidR="0055372D" w:rsidRDefault="005537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7059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5D12C3" w14:textId="77777777" w:rsidR="00F20566" w:rsidRDefault="004C5C8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7308E" w14:textId="5D4CCC70" w:rsidR="00DA40EC" w:rsidRDefault="00DA40EC" w:rsidP="00DA40EC">
    <w:pPr>
      <w:pStyle w:val="Footer"/>
    </w:pPr>
    <w:r w:rsidRPr="00DA40EC">
      <w:t>*</w:t>
    </w:r>
    <w:r>
      <w:t xml:space="preserve"> A full list of codes and description of these line items can be found in the </w:t>
    </w:r>
    <w:r w:rsidR="00E31866">
      <w:t>Price Guide Wizard</w:t>
    </w:r>
    <w:r>
      <w:t xml:space="preserve">, available at </w:t>
    </w:r>
    <w:hyperlink r:id="rId1" w:tooltip="Original URL:&#10;https://tools.plantracker.com.au/ndis-price-guide-wizard.html&#10;&#10;Click to follow link." w:history="1">
      <w:r w:rsidR="00E31866" w:rsidRPr="00E31866">
        <w:rPr>
          <w:rStyle w:val="Hyperlink"/>
          <w:color w:val="0563C1"/>
        </w:rPr>
        <w:t>https://tools.plantracker.com.au/ndis-price-guide-wizard.html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AA6B6" w14:textId="77777777" w:rsidR="0055372D" w:rsidRDefault="0055372D">
      <w:pPr>
        <w:spacing w:line="240" w:lineRule="auto"/>
      </w:pPr>
      <w:r>
        <w:separator/>
      </w:r>
    </w:p>
  </w:footnote>
  <w:footnote w:type="continuationSeparator" w:id="0">
    <w:p w14:paraId="059EFE47" w14:textId="77777777" w:rsidR="0055372D" w:rsidRDefault="0055372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F10BE"/>
    <w:multiLevelType w:val="hybridMultilevel"/>
    <w:tmpl w:val="F706442A"/>
    <w:lvl w:ilvl="0" w:tplc="0D3E741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15E54"/>
    <w:multiLevelType w:val="hybridMultilevel"/>
    <w:tmpl w:val="57D889EC"/>
    <w:lvl w:ilvl="0" w:tplc="A7D4FB1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21C1A"/>
    <w:multiLevelType w:val="hybridMultilevel"/>
    <w:tmpl w:val="F514C06E"/>
    <w:lvl w:ilvl="0" w:tplc="A6FC9B7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E2DC4"/>
    <w:multiLevelType w:val="hybridMultilevel"/>
    <w:tmpl w:val="E1786292"/>
    <w:lvl w:ilvl="0" w:tplc="5CBAD9B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9133889">
    <w:abstractNumId w:val="2"/>
  </w:num>
  <w:num w:numId="2" w16cid:durableId="1738867666">
    <w:abstractNumId w:val="3"/>
  </w:num>
  <w:num w:numId="3" w16cid:durableId="436025012">
    <w:abstractNumId w:val="1"/>
  </w:num>
  <w:num w:numId="4" w16cid:durableId="2140024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C8F"/>
    <w:rsid w:val="00075C1D"/>
    <w:rsid w:val="00127AA5"/>
    <w:rsid w:val="001C13E2"/>
    <w:rsid w:val="001D5369"/>
    <w:rsid w:val="00220A09"/>
    <w:rsid w:val="0028653F"/>
    <w:rsid w:val="00381DE2"/>
    <w:rsid w:val="004C5C8F"/>
    <w:rsid w:val="00505D67"/>
    <w:rsid w:val="0055372D"/>
    <w:rsid w:val="00572C75"/>
    <w:rsid w:val="006C0F13"/>
    <w:rsid w:val="00707C5A"/>
    <w:rsid w:val="00740FA3"/>
    <w:rsid w:val="007D0484"/>
    <w:rsid w:val="009A3EA8"/>
    <w:rsid w:val="00C745C9"/>
    <w:rsid w:val="00CD494C"/>
    <w:rsid w:val="00DA40EC"/>
    <w:rsid w:val="00E31866"/>
    <w:rsid w:val="00F20566"/>
    <w:rsid w:val="03F9F195"/>
    <w:rsid w:val="2FAC9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F20B3"/>
  <w15:chartTrackingRefBased/>
  <w15:docId w15:val="{581F9EFD-E38A-48FD-AC83-D04904A17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en-US" w:eastAsia="ja-JP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pacing w:val="4"/>
    </w:rPr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120"/>
      <w:contextualSpacing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caps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pPr>
      <w:keepNext/>
      <w:keepLines/>
      <w:spacing w:after="240"/>
      <w:contextualSpacing/>
      <w:outlineLvl w:val="2"/>
    </w:pPr>
    <w:rPr>
      <w:rFonts w:asciiTheme="majorHAnsi" w:eastAsiaTheme="majorEastAsia" w:hAnsiTheme="majorHAnsi" w:cstheme="majorBidi"/>
      <w:i/>
      <w:color w:val="595959" w:themeColor="text1" w:themeTint="A6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pPr>
      <w:keepNext/>
      <w:keepLines/>
      <w:spacing w:before="600"/>
      <w:contextualSpacing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aps/>
      <w:szCs w:val="26"/>
    </w:rPr>
  </w:style>
  <w:style w:type="paragraph" w:styleId="Title">
    <w:name w:val="Title"/>
    <w:basedOn w:val="Normal"/>
    <w:link w:val="TitleChar"/>
    <w:uiPriority w:val="9"/>
    <w:qFormat/>
    <w:pPr>
      <w:spacing w:after="400" w:line="240" w:lineRule="auto"/>
      <w:contextualSpacing/>
      <w:jc w:val="right"/>
    </w:pPr>
    <w:rPr>
      <w:rFonts w:asciiTheme="majorHAnsi" w:eastAsiaTheme="majorEastAsia" w:hAnsiTheme="majorHAnsi" w:cstheme="majorBidi"/>
      <w:b/>
      <w:caps/>
      <w:color w:val="595959" w:themeColor="text1" w:themeTint="A6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9"/>
    <w:rPr>
      <w:rFonts w:asciiTheme="majorHAnsi" w:eastAsiaTheme="majorEastAsia" w:hAnsiTheme="majorHAnsi" w:cstheme="majorBidi"/>
      <w:b/>
      <w:caps/>
      <w:color w:val="595959" w:themeColor="text1" w:themeTint="A6"/>
      <w:spacing w:val="4"/>
      <w:kern w:val="28"/>
      <w:sz w:val="4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spacing w:val="4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i/>
      <w:color w:val="595959" w:themeColor="text1" w:themeTint="A6"/>
      <w:spacing w:val="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Cs/>
      <w:caps/>
      <w:spacing w:val="4"/>
    </w:rPr>
  </w:style>
  <w:style w:type="paragraph" w:customStyle="1" w:styleId="RightAligned">
    <w:name w:val="Right Aligned"/>
    <w:basedOn w:val="Normal"/>
    <w:uiPriority w:val="10"/>
    <w:qFormat/>
    <w:pPr>
      <w:spacing w:line="240" w:lineRule="auto"/>
      <w:jc w:val="right"/>
    </w:pPr>
    <w:rPr>
      <w:rFonts w:eastAsia="Times New Roman" w:cs="Times New Roman"/>
      <w:caps/>
      <w:szCs w:val="16"/>
      <w:lang w:eastAsia="en-US"/>
    </w:rPr>
  </w:style>
  <w:style w:type="table" w:customStyle="1" w:styleId="Invoicetable">
    <w:name w:val="Invoice table"/>
    <w:basedOn w:val="TableNormal"/>
    <w:uiPriority w:val="99"/>
    <w:pPr>
      <w:spacing w:line="240" w:lineRule="auto"/>
    </w:pPr>
    <w:rPr>
      <w:rFonts w:cstheme="minorHAnsi"/>
      <w:lang w:eastAsia="en-US"/>
    </w:rPr>
    <w:tblPr>
      <w:jc w:val="center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115" w:type="dxa"/>
        <w:left w:w="144" w:type="dxa"/>
        <w:bottom w:w="115" w:type="dxa"/>
        <w:right w:w="144" w:type="dxa"/>
      </w:tblCellMar>
    </w:tblPr>
    <w:trPr>
      <w:jc w:val="center"/>
    </w:trPr>
    <w:tblStylePr w:type="firstRow">
      <w:pPr>
        <w:wordWrap/>
        <w:jc w:val="center"/>
      </w:pPr>
      <w:rPr>
        <w:rFonts w:asciiTheme="majorHAnsi" w:eastAsiaTheme="majorEastAsia" w:hAnsiTheme="majorHAnsi"/>
        <w:b/>
        <w:i w:val="0"/>
        <w:caps/>
        <w:smallCaps w:val="0"/>
        <w:color w:val="000000" w:themeColor="text1"/>
        <w:sz w:val="18"/>
      </w:rPr>
      <w:tblPr/>
      <w:trPr>
        <w:tblHeader/>
      </w:trPr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  <w:jc w:val="center"/>
    </w:pPr>
    <w:rPr>
      <w:rFonts w:cs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Pr>
      <w:rFonts w:cstheme="minorHAnsi"/>
      <w:spacing w:val="4"/>
      <w:lang w:eastAsia="en-US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</w:rPr>
  </w:style>
  <w:style w:type="paragraph" w:customStyle="1" w:styleId="Instructions">
    <w:name w:val="Instructions"/>
    <w:basedOn w:val="Normal"/>
    <w:uiPriority w:val="11"/>
    <w:unhideWhenUsed/>
    <w:qFormat/>
    <w:pPr>
      <w:spacing w:before="240"/>
      <w:contextualSpacing/>
    </w:pPr>
    <w:rPr>
      <w:rFonts w:eastAsia="Times New Roman" w:cs="Times New Roman"/>
      <w:color w:val="auto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spacing w:val="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spacing w:val="4"/>
    </w:rPr>
  </w:style>
  <w:style w:type="character" w:styleId="Hyperlink">
    <w:name w:val="Hyperlink"/>
    <w:basedOn w:val="DefaultParagraphFont"/>
    <w:uiPriority w:val="99"/>
    <w:unhideWhenUsed/>
    <w:rsid w:val="00DA40E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40E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nvoice@plantracker.com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aus01.safelinks.protection.outlook.com/?url=https%3A%2F%2Ftools.plantracker.com.au%2Fndis-price-guide-wizard.html&amp;data=05%7C01%7CPaul.O%27Neill%40mmsg.com.au%7Cb0949236b7f4414eaaaa08daccea2aa3%7Ca7886ee54e1e45d48781f8be94a82f0f%7C0%7C0%7C638047603360242515%7CUnknown%7CTWFpbGZsb3d8eyJWIjoiMC4wLjAwMDAiLCJQIjoiV2luMzIiLCJBTiI6Ik1haWwiLCJXVCI6Mn0%3D%7C3000%7C%7C%7C&amp;sdata=ZfoxmPVF70lbJBQ0F6ub0f4PtZAkmk%2FTRN83rniRKX0%3D&amp;reserved=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es\AppData\Roaming\Microsoft\Templates\Services%20invoice%20with%20hours%20and%20r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223E975A24441B9A6574E82C977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815C4-B67A-4DA9-8248-D1F3D727D80E}"/>
      </w:docPartPr>
      <w:docPartBody>
        <w:p w:rsidR="00BE59EC" w:rsidRDefault="00461E62">
          <w:pPr>
            <w:pStyle w:val="76223E975A24441B9A6574E82C9771E7"/>
          </w:pPr>
          <w:r>
            <w:t>Company Name</w:t>
          </w:r>
        </w:p>
      </w:docPartBody>
    </w:docPart>
    <w:docPart>
      <w:docPartPr>
        <w:name w:val="506DFF9CBA0549DDA43A9545E012A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7E1AC-3F4C-4E08-9FAE-8F209B7ADE21}"/>
      </w:docPartPr>
      <w:docPartBody>
        <w:p w:rsidR="00BE59EC" w:rsidRDefault="00461E62">
          <w:pPr>
            <w:pStyle w:val="506DFF9CBA0549DDA43A9545E012A845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E62"/>
    <w:rsid w:val="00420098"/>
    <w:rsid w:val="00461E62"/>
    <w:rsid w:val="005E4E7C"/>
    <w:rsid w:val="007C1296"/>
    <w:rsid w:val="00814D20"/>
    <w:rsid w:val="008B2AE6"/>
    <w:rsid w:val="00A24E61"/>
    <w:rsid w:val="00BE59EC"/>
    <w:rsid w:val="00ED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223E975A24441B9A6574E82C9771E7">
    <w:name w:val="76223E975A24441B9A6574E82C9771E7"/>
  </w:style>
  <w:style w:type="paragraph" w:customStyle="1" w:styleId="506DFF9CBA0549DDA43A9545E012A845">
    <w:name w:val="506DFF9CBA0549DDA43A9545E012A8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les invo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xternalTemplate" ma:contentTypeID="0x01010055FBDC87D4ED6149AAC79DD92D6B16CE00DCF0CBE546317B49883D0DF82C6FF6EE" ma:contentTypeVersion="1" ma:contentTypeDescription="" ma:contentTypeScope="" ma:versionID="fb6f237a2f6f2b3ce72074827d9ac5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28AB62-361B-41C8-A6ED-86D881BED9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0A59B8-EA10-4A7B-9649-048FBA9D04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F4F0F4-3059-4621-A186-4A93F9D746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C:\Users\James\AppData\Roaming\Microsoft\Templates\Services invoice with hours and rate.dotx</Template>
  <TotalTime>4</TotalTime>
  <Pages>1</Pages>
  <Words>93</Words>
  <Characters>535</Characters>
  <Application>Microsoft Office Word</Application>
  <DocSecurity>0</DocSecurity>
  <Lines>4</Lines>
  <Paragraphs>1</Paragraphs>
  <ScaleCrop>false</ScaleCrop>
  <Company>&lt;&lt;Insert Company Name&gt;&gt;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Hao</dc:creator>
  <cp:keywords/>
  <dc:description/>
  <cp:lastModifiedBy>Paul O'Neill</cp:lastModifiedBy>
  <cp:revision>4</cp:revision>
  <dcterms:created xsi:type="dcterms:W3CDTF">2022-11-22T05:10:00Z</dcterms:created>
  <dcterms:modified xsi:type="dcterms:W3CDTF">2022-11-23T01:10:00Z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0x01010055FBDC87D4ED6149AAC79DD92D6B16CE00DCF0CBE546317B49883D0DF82C6FF6EE</vt:lpwstr>
  </property>
  <property fmtid="{D5CDD505-2E9C-101B-9397-08002B2CF9AE}" pid="3" name="Marketing Document Type">
    <vt:lpwstr>25;#Templates|85680616-210b-4adb-833b-122a2047e17d</vt:lpwstr>
  </property>
  <property fmtid="{D5CDD505-2E9C-101B-9397-08002B2CF9AE}" pid="4" name="TaxCatchAll">
    <vt:lpwstr>25;#Templates|85680616-210b-4adb-833b-122a2047e17d</vt:lpwstr>
  </property>
  <property fmtid="{D5CDD505-2E9C-101B-9397-08002B2CF9AE}" pid="5" name="e372678ef0ed4b7486b1cb5270d045f7">
    <vt:lpwstr>Templates|85680616-210b-4adb-833b-122a2047e17d</vt:lpwstr>
  </property>
  <property fmtid="{D5CDD505-2E9C-101B-9397-08002B2CF9AE}" pid="6" name="AuthorIds_UIVersion_4">
    <vt:lpwstr>6</vt:lpwstr>
  </property>
</Properties>
</file>