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5"/>
        <w:gridCol w:w="5065"/>
      </w:tblGrid>
      <w:tr w:rsidR="00F20566" w:rsidRPr="00CD494C" w14:paraId="5E33FF80" w14:textId="77777777" w:rsidTr="2FAC9987">
        <w:tc>
          <w:tcPr>
            <w:tcW w:w="5010" w:type="dxa"/>
            <w:tcMar>
              <w:bottom w:w="0" w:type="dxa"/>
            </w:tcMar>
          </w:tcPr>
          <w:p w14:paraId="05B26FDB" w14:textId="77777777" w:rsidR="00F20566" w:rsidRPr="00CD494C" w:rsidRDefault="00000000">
            <w:pPr>
              <w:pStyle w:val="Heading1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4C5C8F" w:rsidRPr="00CD494C">
                  <w:rPr>
                    <w:rFonts w:ascii="Tahoma" w:hAnsi="Tahoma" w:cs="Tahoma"/>
                  </w:rPr>
                  <w:t>&lt;&lt;Insert Company Name&gt;&gt;</w:t>
                </w:r>
              </w:sdtContent>
            </w:sdt>
          </w:p>
          <w:p w14:paraId="2979D38A" w14:textId="77777777" w:rsidR="00F20566" w:rsidRPr="00CD494C" w:rsidRDefault="004C5C8F">
            <w:pPr>
              <w:pStyle w:val="Heading3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&lt;&lt;ABN: Insert ABN&gt;&gt;</w:t>
            </w:r>
          </w:p>
        </w:tc>
        <w:tc>
          <w:tcPr>
            <w:tcW w:w="5060" w:type="dxa"/>
            <w:tcMar>
              <w:bottom w:w="0" w:type="dxa"/>
            </w:tcMar>
          </w:tcPr>
          <w:p w14:paraId="41B52AB3" w14:textId="77777777" w:rsidR="00F20566" w:rsidRPr="00CD494C" w:rsidRDefault="004C5C8F">
            <w:pPr>
              <w:pStyle w:val="Title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INVOICE</w:t>
            </w:r>
          </w:p>
        </w:tc>
      </w:tr>
      <w:tr w:rsidR="00F20566" w:rsidRPr="00CD494C" w14:paraId="73F3189D" w14:textId="77777777" w:rsidTr="2FAC9987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0BDDAF9D" w14:textId="77777777" w:rsidR="00F20566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Address Line 1</w:t>
            </w:r>
          </w:p>
          <w:p w14:paraId="52A6D2E8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Address Line 2</w:t>
            </w:r>
          </w:p>
          <w:p w14:paraId="64F5E2F3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City State Postcode</w:t>
            </w:r>
          </w:p>
          <w:p w14:paraId="481067DB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 xml:space="preserve">Email: </w:t>
            </w:r>
          </w:p>
          <w:p w14:paraId="386D25C2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Telephone:</w:t>
            </w:r>
          </w:p>
          <w:p w14:paraId="4E4E5E3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5060" w:type="dxa"/>
            <w:tcMar>
              <w:bottom w:w="0" w:type="dxa"/>
            </w:tcMar>
          </w:tcPr>
          <w:p w14:paraId="2F813C8C" w14:textId="77777777" w:rsidR="00F20566" w:rsidRPr="00CD494C" w:rsidRDefault="004C5C8F">
            <w:pPr>
              <w:pStyle w:val="RightAligned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Invoice no. &lt;&lt;Invoice number&gt;&gt;</w:t>
            </w:r>
          </w:p>
          <w:p w14:paraId="0BFC952A" w14:textId="77777777" w:rsidR="00F20566" w:rsidRPr="00CD494C" w:rsidRDefault="00000000">
            <w:pPr>
              <w:pStyle w:val="RightAligned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2673533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Content>
                <w:r w:rsidR="004C5C8F" w:rsidRPr="00CD494C">
                  <w:rPr>
                    <w:rFonts w:ascii="Tahoma" w:hAnsi="Tahoma" w:cs="Tahoma"/>
                  </w:rPr>
                  <w:t>Date</w:t>
                </w:r>
              </w:sdtContent>
            </w:sdt>
            <w:r w:rsidR="004C5C8F" w:rsidRPr="00CD494C">
              <w:rPr>
                <w:rFonts w:ascii="Tahoma" w:hAnsi="Tahoma" w:cs="Tahoma"/>
              </w:rPr>
              <w:t>: &lt;&lt;Invoice date&gt;&gt;</w:t>
            </w:r>
          </w:p>
        </w:tc>
      </w:tr>
      <w:tr w:rsidR="00F20566" w:rsidRPr="00CD494C" w14:paraId="293F3F3C" w14:textId="77777777" w:rsidTr="2FAC9987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50042D41" w14:textId="63AD0C64" w:rsidR="00F20566" w:rsidRPr="00CD494C" w:rsidRDefault="03F9F195" w:rsidP="03F9F195">
            <w:pPr>
              <w:pStyle w:val="Heading2"/>
              <w:rPr>
                <w:rFonts w:ascii="Tahoma" w:hAnsi="Tahoma" w:cs="Tahoma"/>
              </w:rPr>
            </w:pPr>
            <w:r w:rsidRPr="03F9F195">
              <w:rPr>
                <w:rFonts w:ascii="Tahoma" w:hAnsi="Tahoma" w:cs="Tahoma"/>
              </w:rPr>
              <w:t>To:</w:t>
            </w:r>
          </w:p>
          <w:p w14:paraId="4B48F7F2" w14:textId="77777777" w:rsidR="00F20566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&lt;&lt;NDIS Participant Name&gt;&gt;</w:t>
            </w:r>
          </w:p>
          <w:p w14:paraId="495CD6E1" w14:textId="536CBD49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 xml:space="preserve">C/- Plan </w:t>
            </w:r>
            <w:r w:rsidR="006C0F13">
              <w:rPr>
                <w:rFonts w:ascii="Tahoma" w:hAnsi="Tahoma" w:cs="Tahoma"/>
              </w:rPr>
              <w:t>Tracker</w:t>
            </w:r>
          </w:p>
          <w:p w14:paraId="41E968A4" w14:textId="257E4A6E" w:rsidR="00B73A69" w:rsidRPr="00CD494C" w:rsidRDefault="00B73A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 Box 92, Gosford NSW 2250</w:t>
            </w:r>
          </w:p>
          <w:p w14:paraId="3B5B824A" w14:textId="37F1D3E2" w:rsidR="00220A09" w:rsidRPr="00CD494C" w:rsidRDefault="00000000" w:rsidP="2FAC9987">
            <w:pPr>
              <w:rPr>
                <w:rFonts w:ascii="Tahoma" w:hAnsi="Tahoma" w:cs="Tahoma"/>
              </w:rPr>
            </w:pPr>
            <w:hyperlink r:id="rId10" w:history="1">
              <w:r w:rsidR="00B73A69" w:rsidRPr="00D2533B">
                <w:rPr>
                  <w:rStyle w:val="Hyperlink"/>
                  <w:rFonts w:ascii="Tahoma" w:hAnsi="Tahoma" w:cs="Tahoma"/>
                </w:rPr>
                <w:t>invoices@plantracker.com.au</w:t>
              </w:r>
            </w:hyperlink>
          </w:p>
          <w:p w14:paraId="4B41E30A" w14:textId="0890610F" w:rsidR="00220A09" w:rsidRPr="00CD494C" w:rsidRDefault="00220A09" w:rsidP="2FAC9987">
            <w:pPr>
              <w:rPr>
                <w:rFonts w:ascii="Tahoma" w:hAnsi="Tahoma" w:cs="Tahoma"/>
              </w:rPr>
            </w:pPr>
          </w:p>
        </w:tc>
        <w:tc>
          <w:tcPr>
            <w:tcW w:w="5060" w:type="dxa"/>
            <w:tcMar>
              <w:bottom w:w="144" w:type="dxa"/>
            </w:tcMar>
          </w:tcPr>
          <w:p w14:paraId="39AFD305" w14:textId="77777777" w:rsidR="00F20566" w:rsidRPr="00CD494C" w:rsidRDefault="00F20566">
            <w:pPr>
              <w:rPr>
                <w:rFonts w:ascii="Tahoma" w:hAnsi="Tahoma" w:cs="Tahoma"/>
              </w:rPr>
            </w:pPr>
          </w:p>
        </w:tc>
      </w:tr>
    </w:tbl>
    <w:p w14:paraId="7A69A128" w14:textId="77777777" w:rsidR="00F20566" w:rsidRPr="00CD494C" w:rsidRDefault="00F20566">
      <w:pPr>
        <w:rPr>
          <w:rFonts w:ascii="Tahoma" w:hAnsi="Tahoma" w:cs="Tahoma"/>
        </w:rPr>
      </w:pPr>
    </w:p>
    <w:tbl>
      <w:tblPr>
        <w:tblStyle w:val="Invoicetable"/>
        <w:tblW w:w="5000" w:type="pct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124"/>
        <w:gridCol w:w="2777"/>
        <w:gridCol w:w="2620"/>
        <w:gridCol w:w="1141"/>
        <w:gridCol w:w="1147"/>
        <w:gridCol w:w="1261"/>
      </w:tblGrid>
      <w:tr w:rsidR="004C5C8F" w:rsidRPr="00CD494C" w14:paraId="6B09B8AA" w14:textId="77777777" w:rsidTr="03F9F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vAlign w:val="center"/>
          </w:tcPr>
          <w:p w14:paraId="41587CDC" w14:textId="39739ED8" w:rsidR="004C5C8F" w:rsidRPr="00CD494C" w:rsidRDefault="03F9F195" w:rsidP="03F9F195">
            <w:pPr>
              <w:rPr>
                <w:rFonts w:ascii="Tahoma" w:hAnsi="Tahoma" w:cs="Tahoma"/>
              </w:rPr>
            </w:pPr>
            <w:r w:rsidRPr="03F9F195">
              <w:rPr>
                <w:rFonts w:ascii="Tahoma" w:hAnsi="Tahoma" w:cs="Tahoma"/>
              </w:rPr>
              <w:t>Date</w:t>
            </w:r>
          </w:p>
        </w:tc>
        <w:tc>
          <w:tcPr>
            <w:tcW w:w="2779" w:type="dxa"/>
            <w:vAlign w:val="center"/>
          </w:tcPr>
          <w:p w14:paraId="7ABACB2D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Description</w:t>
            </w:r>
          </w:p>
        </w:tc>
        <w:tc>
          <w:tcPr>
            <w:tcW w:w="2623" w:type="dxa"/>
            <w:vAlign w:val="center"/>
          </w:tcPr>
          <w:p w14:paraId="6B117395" w14:textId="77777777" w:rsidR="00381DE2" w:rsidRPr="00CD494C" w:rsidRDefault="004C5C8F">
            <w:pPr>
              <w:rPr>
                <w:rFonts w:ascii="Tahoma" w:hAnsi="Tahoma" w:cs="Tahoma"/>
                <w:b w:val="0"/>
                <w:caps w:val="0"/>
              </w:rPr>
            </w:pPr>
            <w:r w:rsidRPr="00CD494C">
              <w:rPr>
                <w:rFonts w:ascii="Tahoma" w:hAnsi="Tahoma" w:cs="Tahoma"/>
              </w:rPr>
              <w:t xml:space="preserve">NDIS </w:t>
            </w:r>
            <w:r w:rsidR="00C745C9" w:rsidRPr="00CD494C">
              <w:rPr>
                <w:rFonts w:ascii="Tahoma" w:hAnsi="Tahoma" w:cs="Tahoma"/>
              </w:rPr>
              <w:t xml:space="preserve">SUPPORT </w:t>
            </w:r>
          </w:p>
          <w:p w14:paraId="178C0D3F" w14:textId="77777777" w:rsidR="004C5C8F" w:rsidRPr="00CD494C" w:rsidRDefault="00DA40EC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Line Item*</w:t>
            </w:r>
          </w:p>
        </w:tc>
        <w:tc>
          <w:tcPr>
            <w:tcW w:w="1141" w:type="dxa"/>
            <w:vAlign w:val="center"/>
          </w:tcPr>
          <w:p w14:paraId="72E4F5F0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Hours</w:t>
            </w:r>
          </w:p>
        </w:tc>
        <w:tc>
          <w:tcPr>
            <w:tcW w:w="1147" w:type="dxa"/>
            <w:vAlign w:val="center"/>
          </w:tcPr>
          <w:p w14:paraId="54BBE00A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Rate</w:t>
            </w:r>
          </w:p>
        </w:tc>
        <w:tc>
          <w:tcPr>
            <w:tcW w:w="1255" w:type="dxa"/>
            <w:vAlign w:val="center"/>
          </w:tcPr>
          <w:p w14:paraId="468EB02E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Amount</w:t>
            </w:r>
          </w:p>
        </w:tc>
      </w:tr>
      <w:tr w:rsidR="004C5C8F" w:rsidRPr="00CD494C" w14:paraId="5E644CDD" w14:textId="77777777" w:rsidTr="03F9F195">
        <w:tc>
          <w:tcPr>
            <w:tcW w:w="1125" w:type="dxa"/>
          </w:tcPr>
          <w:p w14:paraId="6EFE376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9A189E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533F7AD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25B16764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21D81C0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7AB7206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CB94305" w14:textId="77777777" w:rsidTr="03F9F195">
        <w:tc>
          <w:tcPr>
            <w:tcW w:w="1125" w:type="dxa"/>
          </w:tcPr>
          <w:p w14:paraId="48E5B4F1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F5B68A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60CAA61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9535909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D8B987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F640FA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77089FD" w14:textId="77777777" w:rsidTr="03F9F195">
        <w:tc>
          <w:tcPr>
            <w:tcW w:w="1125" w:type="dxa"/>
          </w:tcPr>
          <w:p w14:paraId="4A4D105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0979180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59A808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341B4A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5ABC3CF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027AADF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D5A5FC8" w14:textId="77777777" w:rsidTr="03F9F195">
        <w:tc>
          <w:tcPr>
            <w:tcW w:w="1125" w:type="dxa"/>
          </w:tcPr>
          <w:p w14:paraId="736A7DA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5763A99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256CEC2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EAD65A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3D2148F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40F9771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2E06508" w14:textId="77777777" w:rsidTr="03F9F195">
        <w:tc>
          <w:tcPr>
            <w:tcW w:w="1125" w:type="dxa"/>
          </w:tcPr>
          <w:p w14:paraId="4F195ED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1B590AA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41FA24E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467486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79525D8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67DA0AE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26EF4FB0" w14:textId="77777777" w:rsidTr="03F9F195">
        <w:tc>
          <w:tcPr>
            <w:tcW w:w="1125" w:type="dxa"/>
          </w:tcPr>
          <w:p w14:paraId="6590B11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7AE64FE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7094A35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14A361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708E35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B06978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F540BC1" w14:textId="77777777" w:rsidTr="03F9F195">
        <w:tc>
          <w:tcPr>
            <w:tcW w:w="1125" w:type="dxa"/>
          </w:tcPr>
          <w:p w14:paraId="45D0D74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77DF651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035A98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5B4697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53DFB0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5D31ED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DA7A433" w14:textId="77777777" w:rsidTr="03F9F195">
        <w:tc>
          <w:tcPr>
            <w:tcW w:w="1125" w:type="dxa"/>
          </w:tcPr>
          <w:p w14:paraId="3653D48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490D7B6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25445DB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4ACBDE8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0A2542A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27AD76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3FD128C" w14:textId="77777777" w:rsidTr="03F9F195">
        <w:tc>
          <w:tcPr>
            <w:tcW w:w="1125" w:type="dxa"/>
          </w:tcPr>
          <w:p w14:paraId="3353216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173637D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160882B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F8B003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7293389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4EF863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86BE6E4" w14:textId="77777777" w:rsidTr="03F9F195">
        <w:tc>
          <w:tcPr>
            <w:tcW w:w="1125" w:type="dxa"/>
          </w:tcPr>
          <w:p w14:paraId="5EBD568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0AD78C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9FFF85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2BE6C6F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F6CF09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215797E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859222B" w14:textId="77777777" w:rsidTr="03F9F195">
        <w:tc>
          <w:tcPr>
            <w:tcW w:w="1125" w:type="dxa"/>
          </w:tcPr>
          <w:p w14:paraId="1E858E7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04B7830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F2ACA4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779E259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0914BCA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7B95AEA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28C1E624" w14:textId="77777777" w:rsidTr="03F9F195">
        <w:tc>
          <w:tcPr>
            <w:tcW w:w="1125" w:type="dxa"/>
          </w:tcPr>
          <w:p w14:paraId="4E8090C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353F153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01E6AB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9F02EF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E45AC3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61EBA91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9A6A25C" w14:textId="77777777" w:rsidTr="03F9F195">
        <w:tc>
          <w:tcPr>
            <w:tcW w:w="1125" w:type="dxa"/>
          </w:tcPr>
          <w:p w14:paraId="31A6BB4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646CA36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6C6BC1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012A348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B2E73D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01ED38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14DD1C6A" w14:textId="77777777" w:rsidTr="03F9F195">
        <w:tc>
          <w:tcPr>
            <w:tcW w:w="1125" w:type="dxa"/>
          </w:tcPr>
          <w:p w14:paraId="18AF90F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259430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56C26B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1166B3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41CC97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F68DC6E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BF2B49E" w14:textId="77777777" w:rsidTr="03F9F195">
        <w:tc>
          <w:tcPr>
            <w:tcW w:w="1125" w:type="dxa"/>
          </w:tcPr>
          <w:p w14:paraId="0197C7A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36D4286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41E576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B0CC06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533DCDB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0508C17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9F65C3A" w14:textId="77777777" w:rsidTr="03F9F195">
        <w:tc>
          <w:tcPr>
            <w:tcW w:w="1125" w:type="dxa"/>
          </w:tcPr>
          <w:p w14:paraId="6907E8B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6F76993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3E1387D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6240D4F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C372BD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B990F8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168B6106" w14:textId="77777777" w:rsidTr="03F9F195">
        <w:tc>
          <w:tcPr>
            <w:tcW w:w="1125" w:type="dxa"/>
            <w:tcBorders>
              <w:bottom w:val="single" w:sz="4" w:space="0" w:color="A6A6A6" w:themeColor="background1" w:themeShade="A6"/>
            </w:tcBorders>
          </w:tcPr>
          <w:p w14:paraId="5B3D0C4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bottom w:val="single" w:sz="4" w:space="0" w:color="A6A6A6" w:themeColor="background1" w:themeShade="A6"/>
            </w:tcBorders>
          </w:tcPr>
          <w:p w14:paraId="500C557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bottom w:val="single" w:sz="4" w:space="0" w:color="A6A6A6" w:themeColor="background1" w:themeShade="A6"/>
            </w:tcBorders>
          </w:tcPr>
          <w:p w14:paraId="043751A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bottom w:val="single" w:sz="4" w:space="0" w:color="A6A6A6" w:themeColor="background1" w:themeShade="A6"/>
            </w:tcBorders>
          </w:tcPr>
          <w:p w14:paraId="59445FF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14:paraId="2F21661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2F56230C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7113129C" w14:textId="77777777" w:rsidTr="03F9F195"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7C15D89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14:paraId="6D23795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04F2DFF1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7485D23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14:paraId="4CDEE55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GST</w:t>
            </w:r>
          </w:p>
        </w:tc>
        <w:tc>
          <w:tcPr>
            <w:tcW w:w="1255" w:type="dxa"/>
          </w:tcPr>
          <w:p w14:paraId="1E10442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7A0D09E5" w14:textId="77777777" w:rsidTr="03F9F19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3BDDC5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25BABE3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81FF7D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</w:tcBorders>
          </w:tcPr>
          <w:p w14:paraId="4D73748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INVOCE TOTAL</w:t>
            </w:r>
          </w:p>
        </w:tc>
        <w:tc>
          <w:tcPr>
            <w:tcW w:w="1255" w:type="dxa"/>
          </w:tcPr>
          <w:p w14:paraId="614A4A3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1419D10" w14:textId="36E02A62" w:rsidR="00F20566" w:rsidRPr="00CD494C" w:rsidRDefault="004C5C8F" w:rsidP="004C5C8F">
      <w:pPr>
        <w:pStyle w:val="Heading4"/>
        <w:jc w:val="left"/>
        <w:rPr>
          <w:rFonts w:ascii="Tahoma" w:hAnsi="Tahoma" w:cs="Tahoma"/>
        </w:rPr>
      </w:pPr>
      <w:r w:rsidRPr="00CD494C">
        <w:rPr>
          <w:rFonts w:ascii="Tahoma" w:hAnsi="Tahoma" w:cs="Tahoma"/>
        </w:rPr>
        <w:t xml:space="preserve">please make </w:t>
      </w:r>
      <w:r w:rsidR="00CD494C">
        <w:rPr>
          <w:rFonts w:ascii="Tahoma" w:hAnsi="Tahoma" w:cs="Tahoma"/>
        </w:rPr>
        <w:t xml:space="preserve">THE </w:t>
      </w:r>
      <w:r w:rsidRPr="00CD494C">
        <w:rPr>
          <w:rFonts w:ascii="Tahoma" w:hAnsi="Tahoma" w:cs="Tahoma"/>
        </w:rPr>
        <w:t>payment to:</w:t>
      </w:r>
    </w:p>
    <w:p w14:paraId="2D3346DB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Account Name</w:t>
      </w:r>
    </w:p>
    <w:p w14:paraId="23320372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bsb:</w:t>
      </w:r>
    </w:p>
    <w:p w14:paraId="50BAF59E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account number:</w:t>
      </w:r>
    </w:p>
    <w:sectPr w:rsidR="004C5C8F" w:rsidRPr="00CD494C">
      <w:footerReference w:type="even" r:id="rId11"/>
      <w:footerReference w:type="default" r:id="rId12"/>
      <w:footerReference w:type="first" r:id="rId13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5152" w14:textId="77777777" w:rsidR="009D5E17" w:rsidRDefault="009D5E17">
      <w:pPr>
        <w:spacing w:line="240" w:lineRule="auto"/>
      </w:pPr>
      <w:r>
        <w:separator/>
      </w:r>
    </w:p>
  </w:endnote>
  <w:endnote w:type="continuationSeparator" w:id="0">
    <w:p w14:paraId="78F1C3B5" w14:textId="77777777" w:rsidR="009D5E17" w:rsidRDefault="009D5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EDB" w14:textId="61746596" w:rsidR="00C13674" w:rsidRDefault="00C136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6A2660" wp14:editId="17BC54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74912239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EE7AF" w14:textId="703ADDD1" w:rsidR="00C13674" w:rsidRPr="00C13674" w:rsidRDefault="00C13674" w:rsidP="00C136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1367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2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8EEE7AF" w14:textId="703ADDD1" w:rsidR="00C13674" w:rsidRPr="00C13674" w:rsidRDefault="00C13674" w:rsidP="00C1367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13674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12C3" w14:textId="27E27B30" w:rsidR="00F20566" w:rsidRDefault="00C136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9CB88E" wp14:editId="5D4817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612161110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E2252" w14:textId="41279A2D" w:rsidR="00C13674" w:rsidRPr="00C13674" w:rsidRDefault="00C13674" w:rsidP="00C136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1367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CB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6E2252" w14:textId="41279A2D" w:rsidR="00C13674" w:rsidRPr="00C13674" w:rsidRDefault="00C13674" w:rsidP="00C1367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13674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12C3" w14:textId="27E27B30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308E" w14:textId="3DBC4795" w:rsidR="00DA40EC" w:rsidRDefault="00C13674" w:rsidP="00DA40E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12E7BB" wp14:editId="7B6C9C5B">
              <wp:simplePos x="6858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895678424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E5C9CE" w14:textId="237BDA73" w:rsidR="00C13674" w:rsidRPr="00C13674" w:rsidRDefault="00C13674" w:rsidP="00C13674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13674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E7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DE5C9CE" w14:textId="237BDA73" w:rsidR="00C13674" w:rsidRPr="00C13674" w:rsidRDefault="00C13674" w:rsidP="00C13674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13674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0EC" w:rsidRPr="00DA40EC">
      <w:t>*</w:t>
    </w:r>
    <w:r w:rsidR="00DA40EC">
      <w:t xml:space="preserve"> A full list of codes and description of these line items can be found in the </w:t>
    </w:r>
    <w:r w:rsidR="00E31866">
      <w:t>Price Guide Wizard</w:t>
    </w:r>
    <w:r w:rsidR="00DA40EC">
      <w:t xml:space="preserve">, available at </w:t>
    </w:r>
    <w:hyperlink r:id="rId1" w:tooltip="Original URL:&#10;https://tools.plantracker.com.au/ndis-price-guide-wizard.html&#10;&#10;Click to follow link." w:history="1">
      <w:r w:rsidR="00E31866" w:rsidRPr="00E31866">
        <w:rPr>
          <w:rStyle w:val="Hyperlink"/>
          <w:color w:val="0563C1"/>
        </w:rPr>
        <w:t>https://tools.plantracker.com.au/ndis-price-guide-wizard.html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F12F" w14:textId="77777777" w:rsidR="009D5E17" w:rsidRDefault="009D5E17">
      <w:pPr>
        <w:spacing w:line="240" w:lineRule="auto"/>
      </w:pPr>
      <w:r>
        <w:separator/>
      </w:r>
    </w:p>
  </w:footnote>
  <w:footnote w:type="continuationSeparator" w:id="0">
    <w:p w14:paraId="02F55224" w14:textId="77777777" w:rsidR="009D5E17" w:rsidRDefault="009D5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33889">
    <w:abstractNumId w:val="2"/>
  </w:num>
  <w:num w:numId="2" w16cid:durableId="1738867666">
    <w:abstractNumId w:val="3"/>
  </w:num>
  <w:num w:numId="3" w16cid:durableId="436025012">
    <w:abstractNumId w:val="1"/>
  </w:num>
  <w:num w:numId="4" w16cid:durableId="21400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8F"/>
    <w:rsid w:val="00075C1D"/>
    <w:rsid w:val="00127AA5"/>
    <w:rsid w:val="001C13E2"/>
    <w:rsid w:val="001D5369"/>
    <w:rsid w:val="00220A09"/>
    <w:rsid w:val="0028653F"/>
    <w:rsid w:val="00381DE2"/>
    <w:rsid w:val="003E07AE"/>
    <w:rsid w:val="0049150A"/>
    <w:rsid w:val="004C5C8F"/>
    <w:rsid w:val="00505D67"/>
    <w:rsid w:val="0055372D"/>
    <w:rsid w:val="00572C75"/>
    <w:rsid w:val="006C0F13"/>
    <w:rsid w:val="00707C5A"/>
    <w:rsid w:val="00740FA3"/>
    <w:rsid w:val="007D0484"/>
    <w:rsid w:val="00925C4D"/>
    <w:rsid w:val="009A3EA8"/>
    <w:rsid w:val="009D5E17"/>
    <w:rsid w:val="00A96045"/>
    <w:rsid w:val="00B73A69"/>
    <w:rsid w:val="00C13674"/>
    <w:rsid w:val="00C745C9"/>
    <w:rsid w:val="00C97623"/>
    <w:rsid w:val="00CD494C"/>
    <w:rsid w:val="00DA40EC"/>
    <w:rsid w:val="00E31866"/>
    <w:rsid w:val="00F20566"/>
    <w:rsid w:val="03F9F195"/>
    <w:rsid w:val="2FAC9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20B3"/>
  <w15:chartTrackingRefBased/>
  <w15:docId w15:val="{581F9EFD-E38A-48FD-AC83-D04904A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voices@plantracker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us01.safelinks.protection.outlook.com/?url=https%3A%2F%2Ftools.plantracker.com.au%2Fndis-price-guide-wizard.html&amp;data=05%7C01%7CPaul.O%27Neill%40mmsg.com.au%7Cb0949236b7f4414eaaaa08daccea2aa3%7Ca7886ee54e1e45d48781f8be94a82f0f%7C0%7C0%7C638047603360242515%7CUnknown%7CTWFpbGZsb3d8eyJWIjoiMC4wLjAwMDAiLCJQIjoiV2luMzIiLCJBTiI6Ik1haWwiLCJXVCI6Mn0%3D%7C3000%7C%7C%7C&amp;sdata=ZfoxmPVF70lbJBQ0F6ub0f4PtZAkmk%2FTRN83rniRKX0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7C1296"/>
    <w:rsid w:val="00814D20"/>
    <w:rsid w:val="008B2AE6"/>
    <w:rsid w:val="00921835"/>
    <w:rsid w:val="00A24E61"/>
    <w:rsid w:val="00BE59EC"/>
    <w:rsid w:val="00DA2F4E"/>
    <w:rsid w:val="00E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506DFF9CBA0549DDA43A9545E012A845">
    <w:name w:val="506DFF9CBA0549DDA43A9545E012A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alTemplate" ma:contentTypeID="0x01010055FBDC87D4ED6149AAC79DD92D6B16CE00DCF0CBE546317B49883D0DF82C6FF6EE" ma:contentTypeVersion="1" ma:contentTypeDescription="" ma:contentTypeScope="" ma:versionID="fb6f237a2f6f2b3ce72074827d9ac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4F0F4-3059-4621-A186-4A93F9D74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A59B8-EA10-4A7B-9649-048FBA9D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8AB62-361B-41C8-A6ED-86D881BED9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&lt;&lt;Insert Company Name&gt;&gt;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Hao</dc:creator>
  <cp:keywords/>
  <dc:description/>
  <cp:lastModifiedBy>Kristin Whitney</cp:lastModifiedBy>
  <cp:revision>2</cp:revision>
  <dcterms:created xsi:type="dcterms:W3CDTF">2024-03-14T01:33:00Z</dcterms:created>
  <dcterms:modified xsi:type="dcterms:W3CDTF">2024-03-14T01:33:00Z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0x01010055FBDC87D4ED6149AAC79DD92D6B16CE00DCF0CBE546317B49883D0DF82C6FF6EE</vt:lpwstr>
  </property>
  <property fmtid="{D5CDD505-2E9C-101B-9397-08002B2CF9AE}" pid="3" name="Marketing Document Type">
    <vt:lpwstr>25;#Templates|85680616-210b-4adb-833b-122a2047e17d</vt:lpwstr>
  </property>
  <property fmtid="{D5CDD505-2E9C-101B-9397-08002B2CF9AE}" pid="4" name="TaxCatchAll">
    <vt:lpwstr>25;#Templates|85680616-210b-4adb-833b-122a2047e17d</vt:lpwstr>
  </property>
  <property fmtid="{D5CDD505-2E9C-101B-9397-08002B2CF9AE}" pid="5" name="e372678ef0ed4b7486b1cb5270d045f7">
    <vt:lpwstr>Templates|85680616-210b-4adb-833b-122a2047e17d</vt:lpwstr>
  </property>
  <property fmtid="{D5CDD505-2E9C-101B-9397-08002B2CF9AE}" pid="6" name="AuthorIds_UIVersion_4">
    <vt:lpwstr>6</vt:lpwstr>
  </property>
  <property fmtid="{D5CDD505-2E9C-101B-9397-08002B2CF9AE}" pid="7" name="ClassificationContentMarkingFooterShapeIds">
    <vt:lpwstr>3562f7d8,a6cf2ef,6017a056</vt:lpwstr>
  </property>
  <property fmtid="{D5CDD505-2E9C-101B-9397-08002B2CF9AE}" pid="8" name="ClassificationContentMarkingFooterFontProps">
    <vt:lpwstr>#ff0000,12,Calibri</vt:lpwstr>
  </property>
  <property fmtid="{D5CDD505-2E9C-101B-9397-08002B2CF9AE}" pid="9" name="ClassificationContentMarkingFooterText">
    <vt:lpwstr>PUBLIC</vt:lpwstr>
  </property>
  <property fmtid="{D5CDD505-2E9C-101B-9397-08002B2CF9AE}" pid="10" name="MSIP_Label_d7f20c99-5736-42d2-8b40-a90241d9ccf4_Enabled">
    <vt:lpwstr>true</vt:lpwstr>
  </property>
  <property fmtid="{D5CDD505-2E9C-101B-9397-08002B2CF9AE}" pid="11" name="MSIP_Label_d7f20c99-5736-42d2-8b40-a90241d9ccf4_SetDate">
    <vt:lpwstr>2024-03-14T01:33:06Z</vt:lpwstr>
  </property>
  <property fmtid="{D5CDD505-2E9C-101B-9397-08002B2CF9AE}" pid="12" name="MSIP_Label_d7f20c99-5736-42d2-8b40-a90241d9ccf4_Method">
    <vt:lpwstr>Privileged</vt:lpwstr>
  </property>
  <property fmtid="{D5CDD505-2E9C-101B-9397-08002B2CF9AE}" pid="13" name="MSIP_Label_d7f20c99-5736-42d2-8b40-a90241d9ccf4_Name">
    <vt:lpwstr>SL01-Public</vt:lpwstr>
  </property>
  <property fmtid="{D5CDD505-2E9C-101B-9397-08002B2CF9AE}" pid="14" name="MSIP_Label_d7f20c99-5736-42d2-8b40-a90241d9ccf4_SiteId">
    <vt:lpwstr>ebe025fe-7798-4e5f-907d-11818d2f3267</vt:lpwstr>
  </property>
  <property fmtid="{D5CDD505-2E9C-101B-9397-08002B2CF9AE}" pid="15" name="MSIP_Label_d7f20c99-5736-42d2-8b40-a90241d9ccf4_ActionId">
    <vt:lpwstr>0ee3dfee-2677-41c7-822a-e3123ee17e2f</vt:lpwstr>
  </property>
  <property fmtid="{D5CDD505-2E9C-101B-9397-08002B2CF9AE}" pid="16" name="MSIP_Label_d7f20c99-5736-42d2-8b40-a90241d9ccf4_ContentBits">
    <vt:lpwstr>2</vt:lpwstr>
  </property>
</Properties>
</file>